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C5" w:rsidRPr="00AA044D" w:rsidRDefault="005105C5" w:rsidP="005105C5">
      <w:pPr>
        <w:pStyle w:val="NoSpacing"/>
        <w:rPr>
          <w:rFonts w:ascii="Verdana" w:eastAsia="Arial" w:hAnsi="Verdana"/>
          <w:b/>
          <w:bCs/>
          <w:sz w:val="56"/>
          <w:szCs w:val="56"/>
        </w:rPr>
      </w:pPr>
      <w:r w:rsidRPr="00AA044D">
        <w:rPr>
          <w:rFonts w:ascii="Verdana" w:eastAsia="Arial" w:hAnsi="Verdana"/>
          <w:b/>
          <w:bCs/>
          <w:sz w:val="56"/>
          <w:szCs w:val="56"/>
        </w:rPr>
        <w:t xml:space="preserve">Polder de Esch heeft </w:t>
      </w:r>
    </w:p>
    <w:p w:rsidR="005105C5" w:rsidRPr="00AA044D" w:rsidRDefault="005105C5" w:rsidP="005105C5">
      <w:pPr>
        <w:pStyle w:val="NoSpacing"/>
        <w:rPr>
          <w:rFonts w:ascii="Verdana" w:eastAsia="Arial" w:hAnsi="Verdana"/>
          <w:b/>
          <w:bCs/>
          <w:sz w:val="56"/>
          <w:szCs w:val="56"/>
        </w:rPr>
      </w:pPr>
      <w:r w:rsidRPr="00AA044D">
        <w:rPr>
          <w:rFonts w:ascii="Verdana" w:eastAsia="Arial" w:hAnsi="Verdana"/>
          <w:b/>
          <w:bCs/>
          <w:sz w:val="56"/>
          <w:szCs w:val="56"/>
        </w:rPr>
        <w:t>Natuur Netwerk Nederland status</w:t>
      </w:r>
    </w:p>
    <w:p w:rsidR="00562084" w:rsidRPr="00AA044D" w:rsidRDefault="00562084" w:rsidP="00562084">
      <w:pPr>
        <w:tabs>
          <w:tab w:val="left" w:pos="4044"/>
        </w:tabs>
        <w:spacing w:after="0" w:line="276" w:lineRule="auto"/>
        <w:rPr>
          <w:rFonts w:ascii="Verdana" w:hAnsi="Verdana" w:cs="Arial"/>
        </w:rPr>
      </w:pPr>
    </w:p>
    <w:p w:rsidR="00562084" w:rsidRPr="00AA044D" w:rsidRDefault="005105C5" w:rsidP="00562084">
      <w:pPr>
        <w:tabs>
          <w:tab w:val="left" w:pos="4044"/>
        </w:tabs>
        <w:spacing w:after="0" w:line="276" w:lineRule="auto"/>
        <w:rPr>
          <w:rFonts w:ascii="Verdana" w:hAnsi="Verdana" w:cs="Arial"/>
        </w:rPr>
      </w:pPr>
      <w:r w:rsidRPr="00AA044D">
        <w:rPr>
          <w:rFonts w:ascii="Verdana" w:eastAsia="Arial" w:hAnsi="Verdana"/>
          <w:noProof/>
          <w:sz w:val="20"/>
          <w:szCs w:val="20"/>
          <w:lang w:eastAsia="nl-NL"/>
        </w:rPr>
        <w:drawing>
          <wp:anchor distT="0" distB="0" distL="114300" distR="114300" simplePos="0" relativeHeight="251661312" behindDoc="0" locked="0" layoutInCell="1" allowOverlap="1" wp14:anchorId="0982125A" wp14:editId="5E06CCFA">
            <wp:simplePos x="0" y="0"/>
            <wp:positionH relativeFrom="column">
              <wp:posOffset>-23495</wp:posOffset>
            </wp:positionH>
            <wp:positionV relativeFrom="paragraph">
              <wp:posOffset>10795</wp:posOffset>
            </wp:positionV>
            <wp:extent cx="3637280" cy="4514850"/>
            <wp:effectExtent l="0" t="0" r="127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7280" cy="451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2084" w:rsidRPr="00AA044D" w:rsidRDefault="00562084" w:rsidP="00562084">
      <w:pPr>
        <w:tabs>
          <w:tab w:val="left" w:pos="4044"/>
        </w:tabs>
        <w:spacing w:after="0" w:line="276" w:lineRule="auto"/>
        <w:rPr>
          <w:rFonts w:ascii="Verdana" w:hAnsi="Verdana" w:cs="Arial"/>
        </w:rPr>
      </w:pPr>
    </w:p>
    <w:p w:rsidR="00562084" w:rsidRPr="00AA044D" w:rsidRDefault="00562084" w:rsidP="00562084">
      <w:pPr>
        <w:tabs>
          <w:tab w:val="left" w:pos="4044"/>
        </w:tabs>
        <w:spacing w:after="0" w:line="276" w:lineRule="auto"/>
        <w:rPr>
          <w:rFonts w:ascii="Verdana" w:hAnsi="Verdana" w:cs="Arial"/>
        </w:rPr>
      </w:pPr>
    </w:p>
    <w:p w:rsidR="00562084" w:rsidRPr="00AA044D" w:rsidRDefault="00562084" w:rsidP="00562084">
      <w:pPr>
        <w:tabs>
          <w:tab w:val="left" w:pos="4044"/>
        </w:tabs>
        <w:spacing w:after="0" w:line="276" w:lineRule="auto"/>
        <w:rPr>
          <w:rFonts w:ascii="Verdana" w:hAnsi="Verdana" w:cs="Arial"/>
        </w:rPr>
      </w:pPr>
    </w:p>
    <w:p w:rsidR="00562084" w:rsidRPr="00AA044D" w:rsidRDefault="00562084" w:rsidP="00562084">
      <w:pPr>
        <w:tabs>
          <w:tab w:val="left" w:pos="4044"/>
        </w:tabs>
        <w:spacing w:after="0" w:line="276" w:lineRule="auto"/>
        <w:rPr>
          <w:rFonts w:ascii="Verdana" w:hAnsi="Verdana" w:cs="Arial"/>
        </w:rPr>
      </w:pPr>
    </w:p>
    <w:p w:rsidR="00562084" w:rsidRPr="00AA044D" w:rsidRDefault="00562084" w:rsidP="00562084">
      <w:pPr>
        <w:tabs>
          <w:tab w:val="left" w:pos="4044"/>
        </w:tabs>
        <w:spacing w:after="0" w:line="276" w:lineRule="auto"/>
        <w:rPr>
          <w:rFonts w:ascii="Verdana" w:hAnsi="Verdana" w:cs="Arial"/>
        </w:rPr>
      </w:pPr>
    </w:p>
    <w:p w:rsidR="005105C5" w:rsidRPr="00AA044D" w:rsidRDefault="005105C5" w:rsidP="00562084">
      <w:pPr>
        <w:tabs>
          <w:tab w:val="left" w:pos="4044"/>
        </w:tabs>
        <w:spacing w:after="0" w:line="276" w:lineRule="auto"/>
        <w:rPr>
          <w:rFonts w:ascii="Verdana" w:hAnsi="Verdana" w:cs="Arial"/>
        </w:rPr>
      </w:pPr>
    </w:p>
    <w:p w:rsidR="005105C5" w:rsidRPr="00AA044D" w:rsidRDefault="005105C5" w:rsidP="00562084">
      <w:pPr>
        <w:tabs>
          <w:tab w:val="left" w:pos="4044"/>
        </w:tabs>
        <w:spacing w:after="0" w:line="276" w:lineRule="auto"/>
        <w:rPr>
          <w:rFonts w:ascii="Verdana" w:hAnsi="Verdana" w:cs="Arial"/>
        </w:rPr>
      </w:pPr>
    </w:p>
    <w:p w:rsidR="005105C5" w:rsidRPr="00AA044D" w:rsidRDefault="005105C5" w:rsidP="00562084">
      <w:pPr>
        <w:tabs>
          <w:tab w:val="left" w:pos="4044"/>
        </w:tabs>
        <w:spacing w:after="0" w:line="276" w:lineRule="auto"/>
        <w:rPr>
          <w:rFonts w:ascii="Verdana" w:hAnsi="Verdana" w:cs="Arial"/>
        </w:rPr>
      </w:pPr>
    </w:p>
    <w:p w:rsidR="005105C5" w:rsidRPr="00AA044D" w:rsidRDefault="005105C5" w:rsidP="00562084">
      <w:pPr>
        <w:tabs>
          <w:tab w:val="left" w:pos="4044"/>
        </w:tabs>
        <w:spacing w:after="0" w:line="276" w:lineRule="auto"/>
        <w:rPr>
          <w:rFonts w:ascii="Verdana" w:hAnsi="Verdana" w:cs="Arial"/>
        </w:rPr>
      </w:pPr>
    </w:p>
    <w:p w:rsidR="005105C5" w:rsidRPr="00AA044D" w:rsidRDefault="005105C5" w:rsidP="00562084">
      <w:pPr>
        <w:tabs>
          <w:tab w:val="left" w:pos="4044"/>
        </w:tabs>
        <w:spacing w:after="0" w:line="276" w:lineRule="auto"/>
        <w:rPr>
          <w:rFonts w:ascii="Verdana" w:hAnsi="Verdana" w:cs="Arial"/>
        </w:rPr>
      </w:pPr>
    </w:p>
    <w:p w:rsidR="005105C5" w:rsidRPr="00AA044D" w:rsidRDefault="005105C5" w:rsidP="00562084">
      <w:pPr>
        <w:tabs>
          <w:tab w:val="left" w:pos="4044"/>
        </w:tabs>
        <w:spacing w:after="0" w:line="276" w:lineRule="auto"/>
        <w:rPr>
          <w:rFonts w:ascii="Verdana" w:hAnsi="Verdana" w:cs="Arial"/>
        </w:rPr>
      </w:pPr>
    </w:p>
    <w:p w:rsidR="005105C5" w:rsidRPr="00AA044D" w:rsidRDefault="005105C5" w:rsidP="00562084">
      <w:pPr>
        <w:tabs>
          <w:tab w:val="left" w:pos="4044"/>
        </w:tabs>
        <w:spacing w:after="0" w:line="276" w:lineRule="auto"/>
        <w:rPr>
          <w:rFonts w:ascii="Verdana" w:hAnsi="Verdana" w:cs="Arial"/>
        </w:rPr>
      </w:pPr>
    </w:p>
    <w:p w:rsidR="005105C5" w:rsidRPr="00AA044D" w:rsidRDefault="005105C5" w:rsidP="00562084">
      <w:pPr>
        <w:tabs>
          <w:tab w:val="left" w:pos="4044"/>
        </w:tabs>
        <w:spacing w:after="0" w:line="276" w:lineRule="auto"/>
        <w:rPr>
          <w:rFonts w:ascii="Verdana" w:hAnsi="Verdana" w:cs="Arial"/>
        </w:rPr>
      </w:pPr>
    </w:p>
    <w:p w:rsidR="005105C5" w:rsidRPr="00AA044D" w:rsidRDefault="005105C5" w:rsidP="00562084">
      <w:pPr>
        <w:tabs>
          <w:tab w:val="left" w:pos="4044"/>
        </w:tabs>
        <w:spacing w:after="0" w:line="276" w:lineRule="auto"/>
        <w:rPr>
          <w:rFonts w:ascii="Verdana" w:hAnsi="Verdana" w:cs="Arial"/>
        </w:rPr>
      </w:pPr>
    </w:p>
    <w:p w:rsidR="005105C5" w:rsidRPr="00AA044D" w:rsidRDefault="005105C5" w:rsidP="00562084">
      <w:pPr>
        <w:tabs>
          <w:tab w:val="left" w:pos="4044"/>
        </w:tabs>
        <w:spacing w:after="0" w:line="276" w:lineRule="auto"/>
        <w:rPr>
          <w:rFonts w:ascii="Verdana" w:hAnsi="Verdana" w:cs="Arial"/>
        </w:rPr>
      </w:pPr>
    </w:p>
    <w:p w:rsidR="005105C5" w:rsidRPr="00AA044D" w:rsidRDefault="005105C5" w:rsidP="00562084">
      <w:pPr>
        <w:tabs>
          <w:tab w:val="left" w:pos="4044"/>
        </w:tabs>
        <w:spacing w:after="0" w:line="276" w:lineRule="auto"/>
        <w:rPr>
          <w:rFonts w:ascii="Verdana" w:hAnsi="Verdana" w:cs="Arial"/>
        </w:rPr>
      </w:pPr>
    </w:p>
    <w:p w:rsidR="005105C5" w:rsidRPr="00AA044D" w:rsidRDefault="005105C5" w:rsidP="00562084">
      <w:pPr>
        <w:tabs>
          <w:tab w:val="left" w:pos="4044"/>
        </w:tabs>
        <w:spacing w:after="0" w:line="276" w:lineRule="auto"/>
        <w:rPr>
          <w:rFonts w:ascii="Verdana" w:hAnsi="Verdana" w:cs="Arial"/>
        </w:rPr>
      </w:pPr>
    </w:p>
    <w:p w:rsidR="005105C5" w:rsidRPr="00AA044D" w:rsidRDefault="005105C5" w:rsidP="00562084">
      <w:pPr>
        <w:tabs>
          <w:tab w:val="left" w:pos="4044"/>
        </w:tabs>
        <w:spacing w:after="0" w:line="276" w:lineRule="auto"/>
        <w:rPr>
          <w:rFonts w:ascii="Verdana" w:hAnsi="Verdana" w:cs="Arial"/>
        </w:rPr>
      </w:pPr>
    </w:p>
    <w:p w:rsidR="005105C5" w:rsidRPr="00AA044D" w:rsidRDefault="005105C5" w:rsidP="00562084">
      <w:pPr>
        <w:tabs>
          <w:tab w:val="left" w:pos="4044"/>
        </w:tabs>
        <w:spacing w:after="0" w:line="276" w:lineRule="auto"/>
        <w:rPr>
          <w:rFonts w:ascii="Verdana" w:hAnsi="Verdana" w:cs="Arial"/>
        </w:rPr>
      </w:pPr>
    </w:p>
    <w:p w:rsidR="005105C5" w:rsidRPr="00AA044D" w:rsidRDefault="005105C5" w:rsidP="00562084">
      <w:pPr>
        <w:tabs>
          <w:tab w:val="left" w:pos="4044"/>
        </w:tabs>
        <w:spacing w:after="0" w:line="276" w:lineRule="auto"/>
        <w:rPr>
          <w:rFonts w:ascii="Verdana" w:hAnsi="Verdana" w:cs="Arial"/>
        </w:rPr>
      </w:pPr>
    </w:p>
    <w:p w:rsidR="00562084" w:rsidRPr="00AA044D" w:rsidRDefault="00562084" w:rsidP="00562084">
      <w:pPr>
        <w:tabs>
          <w:tab w:val="left" w:pos="4044"/>
        </w:tabs>
        <w:spacing w:after="0" w:line="276" w:lineRule="auto"/>
        <w:rPr>
          <w:rFonts w:ascii="Verdana" w:hAnsi="Verdana" w:cs="Arial"/>
        </w:rPr>
      </w:pPr>
    </w:p>
    <w:p w:rsidR="00523B62" w:rsidRPr="00AA044D" w:rsidRDefault="00523B62" w:rsidP="00562084">
      <w:pPr>
        <w:tabs>
          <w:tab w:val="left" w:pos="4044"/>
        </w:tabs>
        <w:spacing w:after="0" w:line="276" w:lineRule="auto"/>
        <w:rPr>
          <w:rFonts w:ascii="Verdana" w:hAnsi="Verdana" w:cs="Arial"/>
        </w:rPr>
      </w:pPr>
    </w:p>
    <w:p w:rsidR="005105C5" w:rsidRPr="00AA044D" w:rsidRDefault="005105C5" w:rsidP="005105C5">
      <w:pPr>
        <w:tabs>
          <w:tab w:val="left" w:pos="4044"/>
        </w:tabs>
        <w:spacing w:after="0" w:line="276" w:lineRule="auto"/>
        <w:rPr>
          <w:rFonts w:ascii="Verdana" w:hAnsi="Verdana"/>
          <w:sz w:val="20"/>
          <w:szCs w:val="20"/>
        </w:rPr>
      </w:pPr>
    </w:p>
    <w:p w:rsidR="005105C5" w:rsidRPr="00AA044D" w:rsidRDefault="005105C5" w:rsidP="005105C5">
      <w:pPr>
        <w:tabs>
          <w:tab w:val="left" w:pos="4044"/>
        </w:tabs>
        <w:spacing w:after="0" w:line="276" w:lineRule="auto"/>
        <w:rPr>
          <w:rFonts w:ascii="Verdana" w:hAnsi="Verdana" w:cs="Arial"/>
        </w:rPr>
      </w:pPr>
      <w:r w:rsidRPr="00AA044D">
        <w:rPr>
          <w:rFonts w:ascii="Verdana" w:hAnsi="Verdana"/>
          <w:sz w:val="18"/>
          <w:szCs w:val="18"/>
        </w:rPr>
        <w:t xml:space="preserve">IJsvogel en meerkoet in het riet van de Eschpolder. </w:t>
      </w:r>
      <w:r w:rsidR="00E50215">
        <w:rPr>
          <w:rFonts w:ascii="Verdana" w:hAnsi="Verdana"/>
          <w:sz w:val="18"/>
          <w:szCs w:val="18"/>
        </w:rPr>
        <w:br/>
      </w:r>
      <w:r w:rsidRPr="00AA044D">
        <w:rPr>
          <w:rFonts w:ascii="Verdana" w:hAnsi="Verdana"/>
          <w:iCs/>
          <w:sz w:val="18"/>
          <w:szCs w:val="18"/>
        </w:rPr>
        <w:t>Foto Esther Veldman</w:t>
      </w:r>
    </w:p>
    <w:p w:rsidR="00D826AF" w:rsidRPr="00AA044D" w:rsidRDefault="00D826AF" w:rsidP="00562084">
      <w:pPr>
        <w:tabs>
          <w:tab w:val="left" w:pos="4044"/>
        </w:tabs>
        <w:spacing w:after="0" w:line="276" w:lineRule="auto"/>
        <w:rPr>
          <w:rFonts w:ascii="Verdana" w:hAnsi="Verdana" w:cs="Arial"/>
        </w:rPr>
      </w:pPr>
    </w:p>
    <w:p w:rsidR="00D826AF" w:rsidRPr="00AA044D" w:rsidRDefault="005105C5" w:rsidP="00562084">
      <w:pPr>
        <w:tabs>
          <w:tab w:val="left" w:pos="4044"/>
        </w:tabs>
        <w:spacing w:after="0" w:line="276" w:lineRule="auto"/>
        <w:rPr>
          <w:rFonts w:ascii="Verdana" w:hAnsi="Verdana" w:cs="Arial"/>
        </w:rPr>
      </w:pPr>
      <w:r w:rsidRPr="00AA044D">
        <w:rPr>
          <w:rFonts w:ascii="Verdana" w:hAnsi="Verdana"/>
          <w:noProof/>
          <w:lang w:eastAsia="nl-NL"/>
        </w:rPr>
        <w:drawing>
          <wp:anchor distT="0" distB="0" distL="114300" distR="114300" simplePos="0" relativeHeight="251659264" behindDoc="1" locked="0" layoutInCell="1" allowOverlap="1" wp14:anchorId="261799A8" wp14:editId="726E80E5">
            <wp:simplePos x="0" y="0"/>
            <wp:positionH relativeFrom="margin">
              <wp:posOffset>-149860</wp:posOffset>
            </wp:positionH>
            <wp:positionV relativeFrom="paragraph">
              <wp:posOffset>173355</wp:posOffset>
            </wp:positionV>
            <wp:extent cx="2346960" cy="2530475"/>
            <wp:effectExtent l="0" t="0" r="0" b="3175"/>
            <wp:wrapTight wrapText="bothSides">
              <wp:wrapPolygon edited="0">
                <wp:start x="0" y="0"/>
                <wp:lineTo x="0" y="21464"/>
                <wp:lineTo x="21390" y="21464"/>
                <wp:lineTo x="21390" y="0"/>
                <wp:lineTo x="0" y="0"/>
              </wp:wrapPolygon>
            </wp:wrapTight>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a:picLocks noChangeAspect="1" noChangeArrowheads="1"/>
                    </pic:cNvPicPr>
                  </pic:nvPicPr>
                  <pic:blipFill rotWithShape="1">
                    <a:blip r:embed="rId10">
                      <a:extLst>
                        <a:ext uri="{28A0092B-C50C-407E-A947-70E740481C1C}">
                          <a14:useLocalDpi xmlns:a14="http://schemas.microsoft.com/office/drawing/2010/main" val="0"/>
                        </a:ext>
                      </a:extLst>
                    </a:blip>
                    <a:srcRect t="5599"/>
                    <a:stretch/>
                  </pic:blipFill>
                  <pic:spPr bwMode="auto">
                    <a:xfrm>
                      <a:off x="0" y="0"/>
                      <a:ext cx="2346960" cy="2530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26AF" w:rsidRPr="00AA044D" w:rsidRDefault="00D826AF" w:rsidP="00562084">
      <w:pPr>
        <w:tabs>
          <w:tab w:val="left" w:pos="4044"/>
        </w:tabs>
        <w:spacing w:after="0" w:line="276" w:lineRule="auto"/>
        <w:rPr>
          <w:rFonts w:ascii="Verdana" w:hAnsi="Verdana" w:cs="Arial"/>
        </w:rPr>
      </w:pPr>
    </w:p>
    <w:p w:rsidR="00C9460E" w:rsidRPr="00AA044D" w:rsidRDefault="00C9460E" w:rsidP="00562084">
      <w:pPr>
        <w:tabs>
          <w:tab w:val="left" w:pos="4044"/>
        </w:tabs>
        <w:spacing w:after="0" w:line="276" w:lineRule="auto"/>
        <w:rPr>
          <w:rFonts w:ascii="Verdana" w:hAnsi="Verdana" w:cs="Arial"/>
        </w:rPr>
      </w:pPr>
    </w:p>
    <w:p w:rsidR="00C9460E" w:rsidRPr="00AA044D" w:rsidRDefault="00C9460E" w:rsidP="00562084">
      <w:pPr>
        <w:tabs>
          <w:tab w:val="left" w:pos="4044"/>
        </w:tabs>
        <w:spacing w:after="0" w:line="276" w:lineRule="auto"/>
        <w:rPr>
          <w:rFonts w:ascii="Verdana" w:hAnsi="Verdana" w:cs="Arial"/>
        </w:rPr>
      </w:pPr>
    </w:p>
    <w:p w:rsidR="00C9460E" w:rsidRPr="00AA044D" w:rsidRDefault="00C9460E" w:rsidP="00562084">
      <w:pPr>
        <w:tabs>
          <w:tab w:val="left" w:pos="4044"/>
        </w:tabs>
        <w:spacing w:after="0" w:line="276" w:lineRule="auto"/>
        <w:rPr>
          <w:rFonts w:ascii="Verdana" w:hAnsi="Verdana" w:cs="Arial"/>
        </w:rPr>
      </w:pPr>
    </w:p>
    <w:p w:rsidR="00523B62" w:rsidRPr="00AA044D" w:rsidRDefault="00523B62" w:rsidP="00562084">
      <w:pPr>
        <w:tabs>
          <w:tab w:val="left" w:pos="4044"/>
        </w:tabs>
        <w:spacing w:after="0" w:line="276" w:lineRule="auto"/>
        <w:rPr>
          <w:rFonts w:ascii="Verdana" w:hAnsi="Verdana" w:cs="Arial"/>
        </w:rPr>
      </w:pPr>
    </w:p>
    <w:p w:rsidR="00C9460E" w:rsidRPr="00AA044D" w:rsidRDefault="00C9460E" w:rsidP="00562084">
      <w:pPr>
        <w:spacing w:after="0" w:line="276" w:lineRule="auto"/>
        <w:rPr>
          <w:rFonts w:ascii="Verdana" w:hAnsi="Verdana" w:cs="Arial"/>
          <w:b/>
          <w:bCs/>
          <w:sz w:val="20"/>
          <w:szCs w:val="20"/>
        </w:rPr>
      </w:pPr>
    </w:p>
    <w:p w:rsidR="00C9460E" w:rsidRPr="00AA044D" w:rsidRDefault="00C9460E" w:rsidP="00562084">
      <w:pPr>
        <w:spacing w:after="0" w:line="276" w:lineRule="auto"/>
        <w:rPr>
          <w:rFonts w:ascii="Verdana" w:hAnsi="Verdana" w:cs="Arial"/>
          <w:b/>
          <w:bCs/>
          <w:sz w:val="20"/>
          <w:szCs w:val="20"/>
        </w:rPr>
      </w:pPr>
    </w:p>
    <w:p w:rsidR="005105C5" w:rsidRPr="00AA044D" w:rsidRDefault="005105C5" w:rsidP="00562084">
      <w:pPr>
        <w:spacing w:after="0" w:line="276" w:lineRule="auto"/>
        <w:rPr>
          <w:rFonts w:ascii="Verdana" w:hAnsi="Verdana" w:cs="Arial"/>
          <w:b/>
          <w:bCs/>
          <w:sz w:val="20"/>
          <w:szCs w:val="20"/>
        </w:rPr>
      </w:pPr>
    </w:p>
    <w:p w:rsidR="005105C5" w:rsidRPr="00AA044D" w:rsidRDefault="005105C5" w:rsidP="00562084">
      <w:pPr>
        <w:spacing w:after="0" w:line="276" w:lineRule="auto"/>
        <w:rPr>
          <w:rFonts w:ascii="Verdana" w:hAnsi="Verdana" w:cs="Arial"/>
          <w:b/>
          <w:bCs/>
          <w:sz w:val="20"/>
          <w:szCs w:val="20"/>
        </w:rPr>
      </w:pPr>
    </w:p>
    <w:p w:rsidR="005105C5" w:rsidRPr="00AA044D" w:rsidRDefault="005105C5" w:rsidP="00562084">
      <w:pPr>
        <w:spacing w:after="0" w:line="276" w:lineRule="auto"/>
        <w:rPr>
          <w:rFonts w:ascii="Verdana" w:hAnsi="Verdana" w:cs="Arial"/>
          <w:b/>
          <w:bCs/>
          <w:sz w:val="20"/>
          <w:szCs w:val="20"/>
        </w:rPr>
      </w:pPr>
    </w:p>
    <w:p w:rsidR="00562084" w:rsidRPr="00AA044D" w:rsidRDefault="00562084" w:rsidP="00562084">
      <w:pPr>
        <w:spacing w:after="0" w:line="276" w:lineRule="auto"/>
        <w:rPr>
          <w:rFonts w:ascii="Verdana" w:hAnsi="Verdana" w:cs="Arial"/>
          <w:b/>
          <w:bCs/>
          <w:sz w:val="20"/>
          <w:szCs w:val="20"/>
        </w:rPr>
      </w:pPr>
      <w:r w:rsidRPr="00AA044D">
        <w:rPr>
          <w:rFonts w:ascii="Verdana" w:hAnsi="Verdana" w:cs="Arial"/>
          <w:b/>
          <w:bCs/>
          <w:sz w:val="20"/>
          <w:szCs w:val="20"/>
        </w:rPr>
        <w:t>Koninklijke Nederlandse Natuurhistorische Vereniging</w:t>
      </w:r>
    </w:p>
    <w:p w:rsidR="00562084" w:rsidRPr="00AA044D" w:rsidRDefault="00562084" w:rsidP="00562084">
      <w:pPr>
        <w:spacing w:after="0" w:line="276" w:lineRule="auto"/>
        <w:rPr>
          <w:rFonts w:ascii="Verdana" w:hAnsi="Verdana" w:cs="Arial"/>
          <w:b/>
          <w:bCs/>
          <w:sz w:val="20"/>
          <w:szCs w:val="20"/>
        </w:rPr>
      </w:pPr>
    </w:p>
    <w:p w:rsidR="00870690" w:rsidRPr="00AA044D" w:rsidRDefault="00870690" w:rsidP="00870690">
      <w:pPr>
        <w:spacing w:after="0" w:line="276" w:lineRule="auto"/>
        <w:rPr>
          <w:rFonts w:ascii="Verdana" w:hAnsi="Verdana" w:cs="Arial"/>
          <w:b/>
          <w:bCs/>
          <w:sz w:val="20"/>
          <w:szCs w:val="20"/>
        </w:rPr>
      </w:pPr>
      <w:r w:rsidRPr="00AA044D">
        <w:rPr>
          <w:rFonts w:ascii="Verdana" w:hAnsi="Verdana" w:cs="Arial"/>
          <w:b/>
          <w:bCs/>
          <w:sz w:val="20"/>
          <w:szCs w:val="20"/>
        </w:rPr>
        <w:t>Natuurlijk Rotterdam</w:t>
      </w:r>
      <w:r w:rsidR="00C9460E" w:rsidRPr="00AA044D">
        <w:rPr>
          <w:rFonts w:ascii="Verdana" w:hAnsi="Verdana" w:cs="Arial"/>
          <w:b/>
          <w:bCs/>
          <w:sz w:val="20"/>
          <w:szCs w:val="20"/>
        </w:rPr>
        <w:t xml:space="preserve"> e.o.</w:t>
      </w:r>
    </w:p>
    <w:p w:rsidR="00870690" w:rsidRPr="00AA044D" w:rsidRDefault="00870690" w:rsidP="00870690">
      <w:pPr>
        <w:spacing w:after="0" w:line="276" w:lineRule="auto"/>
        <w:rPr>
          <w:rFonts w:ascii="Verdana" w:hAnsi="Verdana" w:cs="Arial"/>
          <w:b/>
          <w:bCs/>
          <w:sz w:val="20"/>
          <w:szCs w:val="20"/>
        </w:rPr>
      </w:pPr>
      <w:r w:rsidRPr="00AA044D">
        <w:rPr>
          <w:rFonts w:ascii="Verdana" w:hAnsi="Verdana" w:cs="Arial"/>
          <w:b/>
          <w:bCs/>
          <w:sz w:val="20"/>
          <w:szCs w:val="20"/>
        </w:rPr>
        <w:t>natuurlijkrotterdam@knnv.nl</w:t>
      </w:r>
    </w:p>
    <w:p w:rsidR="00562084" w:rsidRPr="00AA044D" w:rsidRDefault="00B93376" w:rsidP="00870690">
      <w:pPr>
        <w:spacing w:after="0" w:line="276" w:lineRule="auto"/>
        <w:rPr>
          <w:rFonts w:ascii="Verdana" w:hAnsi="Verdana" w:cs="Arial"/>
          <w:b/>
          <w:bCs/>
          <w:sz w:val="20"/>
          <w:szCs w:val="20"/>
        </w:rPr>
      </w:pPr>
      <w:r w:rsidRPr="00AA044D">
        <w:rPr>
          <w:rFonts w:ascii="Verdana" w:hAnsi="Verdana" w:cs="Arial"/>
          <w:b/>
          <w:bCs/>
          <w:sz w:val="20"/>
          <w:szCs w:val="20"/>
        </w:rPr>
        <w:t>website: rotterdam.knnv.nl</w:t>
      </w:r>
    </w:p>
    <w:p w:rsidR="00523B62" w:rsidRPr="00AA044D" w:rsidRDefault="00523B62" w:rsidP="00523B62">
      <w:pPr>
        <w:rPr>
          <w:rFonts w:ascii="Verdana" w:hAnsi="Verdana"/>
          <w:sz w:val="20"/>
          <w:szCs w:val="20"/>
        </w:rPr>
      </w:pPr>
    </w:p>
    <w:p w:rsidR="005105C5" w:rsidRPr="00AA044D" w:rsidRDefault="005105C5" w:rsidP="005105C5">
      <w:pPr>
        <w:pStyle w:val="Heading1"/>
        <w:rPr>
          <w:rFonts w:ascii="Verdana" w:eastAsia="Arial" w:hAnsi="Verdana"/>
          <w:color w:val="auto"/>
        </w:rPr>
      </w:pPr>
      <w:r w:rsidRPr="00AA044D">
        <w:rPr>
          <w:rFonts w:ascii="Verdana" w:eastAsia="Arial" w:hAnsi="Verdana"/>
          <w:color w:val="auto"/>
        </w:rPr>
        <w:t>Polder de Esch heeft de Natuur Netwerk Nederland-status</w:t>
      </w:r>
    </w:p>
    <w:p w:rsidR="005105C5" w:rsidRPr="00AA044D" w:rsidRDefault="005105C5" w:rsidP="005105C5">
      <w:pPr>
        <w:pStyle w:val="NoSpacing"/>
        <w:rPr>
          <w:rFonts w:ascii="Verdana" w:eastAsia="Arial" w:hAnsi="Verdana"/>
          <w:sz w:val="20"/>
          <w:szCs w:val="20"/>
        </w:rPr>
      </w:pPr>
    </w:p>
    <w:p w:rsidR="005105C5" w:rsidRPr="00AA044D" w:rsidRDefault="005105C5" w:rsidP="005105C5">
      <w:pPr>
        <w:pStyle w:val="NoSpacing"/>
        <w:rPr>
          <w:rFonts w:ascii="Verdana" w:eastAsia="Arial" w:hAnsi="Verdana"/>
          <w:sz w:val="20"/>
          <w:szCs w:val="20"/>
        </w:rPr>
      </w:pPr>
      <w:r w:rsidRPr="00AA044D">
        <w:rPr>
          <w:rFonts w:ascii="Verdana" w:eastAsia="Arial" w:hAnsi="Verdana"/>
          <w:sz w:val="20"/>
          <w:szCs w:val="20"/>
        </w:rPr>
        <w:t xml:space="preserve">Polder De Esch is het enige groene gebied in Rotterdam Noord, dat de status heeft van NNN-natuurgebied (Natuur Netwerk Nederland). NNN-gebieden vallen onder verantwoordelijkheid van de provincie. Ze vormen samen het Europees Ecologisch Netwerk. </w:t>
      </w:r>
    </w:p>
    <w:p w:rsidR="005105C5" w:rsidRPr="00AA044D" w:rsidRDefault="005105C5" w:rsidP="005105C5">
      <w:pPr>
        <w:pStyle w:val="NoSpacing"/>
        <w:rPr>
          <w:rFonts w:ascii="Verdana" w:eastAsia="Arial" w:hAnsi="Verdana"/>
          <w:sz w:val="20"/>
          <w:szCs w:val="20"/>
        </w:rPr>
      </w:pPr>
    </w:p>
    <w:p w:rsidR="005105C5" w:rsidRPr="00AA044D" w:rsidRDefault="005105C5" w:rsidP="005105C5">
      <w:pPr>
        <w:pStyle w:val="NoSpacing"/>
        <w:rPr>
          <w:rFonts w:ascii="Verdana" w:eastAsia="Arial" w:hAnsi="Verdana"/>
          <w:sz w:val="20"/>
          <w:szCs w:val="20"/>
        </w:rPr>
      </w:pPr>
      <w:r w:rsidRPr="00AA044D">
        <w:rPr>
          <w:rFonts w:ascii="Verdana" w:eastAsia="Arial" w:hAnsi="Verdana"/>
          <w:sz w:val="20"/>
          <w:szCs w:val="20"/>
        </w:rPr>
        <w:t xml:space="preserve">In de Herziening Omgevingsvisie Oostflank wil het College een brug dwars door dit waardevolle natuurgebied aanleggen. Zie de prachtige foto van een ijsvogel en een meerkoet in het riet in De Esch van Ester Veldman. </w:t>
      </w:r>
    </w:p>
    <w:p w:rsidR="005105C5" w:rsidRPr="00AA044D" w:rsidRDefault="005105C5" w:rsidP="005105C5">
      <w:pPr>
        <w:pStyle w:val="NoSpacing"/>
        <w:rPr>
          <w:rFonts w:ascii="Verdana" w:eastAsia="Arial" w:hAnsi="Verdana"/>
          <w:sz w:val="20"/>
          <w:szCs w:val="20"/>
        </w:rPr>
      </w:pPr>
    </w:p>
    <w:p w:rsidR="005105C5" w:rsidRPr="00AA044D" w:rsidRDefault="005105C5" w:rsidP="005105C5">
      <w:pPr>
        <w:pStyle w:val="NoSpacing"/>
        <w:rPr>
          <w:rFonts w:ascii="Verdana" w:eastAsia="Arial" w:hAnsi="Verdana"/>
          <w:sz w:val="20"/>
          <w:szCs w:val="20"/>
        </w:rPr>
      </w:pPr>
      <w:r w:rsidRPr="00AA044D">
        <w:rPr>
          <w:rFonts w:ascii="Verdana" w:eastAsia="Arial" w:hAnsi="Verdana"/>
          <w:sz w:val="20"/>
          <w:szCs w:val="20"/>
        </w:rPr>
        <w:t>Deze aantasting mag op die manier niet gebeuren. We moeten laten zien hoe mooi dit natuurgebied is en waarom het behouden moet blijven.</w:t>
      </w:r>
    </w:p>
    <w:p w:rsidR="005105C5" w:rsidRPr="00AA044D" w:rsidRDefault="005105C5" w:rsidP="005105C5">
      <w:pPr>
        <w:pStyle w:val="NoSpacing"/>
        <w:rPr>
          <w:rFonts w:ascii="Verdana" w:hAnsi="Verdana"/>
          <w:i/>
          <w:iCs/>
          <w:sz w:val="20"/>
          <w:szCs w:val="20"/>
        </w:rPr>
      </w:pPr>
      <w:r w:rsidRPr="00AA044D">
        <w:rPr>
          <w:rFonts w:ascii="Verdana" w:hAnsi="Verdana"/>
          <w:noProof/>
          <w:sz w:val="20"/>
          <w:szCs w:val="20"/>
          <w:lang w:eastAsia="nl-NL"/>
        </w:rPr>
        <w:drawing>
          <wp:anchor distT="0" distB="0" distL="114300" distR="114300" simplePos="0" relativeHeight="251664384" behindDoc="0" locked="0" layoutInCell="1" allowOverlap="1" wp14:anchorId="1C5311DC" wp14:editId="39E0EFC7">
            <wp:simplePos x="0" y="0"/>
            <wp:positionH relativeFrom="column">
              <wp:posOffset>27940</wp:posOffset>
            </wp:positionH>
            <wp:positionV relativeFrom="paragraph">
              <wp:posOffset>264160</wp:posOffset>
            </wp:positionV>
            <wp:extent cx="5760000" cy="3546779"/>
            <wp:effectExtent l="0" t="0" r="0" b="0"/>
            <wp:wrapSquare wrapText="bothSides"/>
            <wp:docPr id="1" name="Afbeelding 1" descr="image1692734085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0" descr="image169273408571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0" cy="35467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05C5" w:rsidRPr="00AA044D" w:rsidRDefault="005105C5" w:rsidP="005105C5">
      <w:pPr>
        <w:pStyle w:val="NoSpacing"/>
        <w:rPr>
          <w:rFonts w:ascii="Verdana" w:hAnsi="Verdana"/>
          <w:i/>
          <w:iCs/>
          <w:sz w:val="20"/>
          <w:szCs w:val="20"/>
        </w:rPr>
      </w:pPr>
    </w:p>
    <w:p w:rsidR="005105C5" w:rsidRPr="00AA044D" w:rsidRDefault="005105C5" w:rsidP="005105C5">
      <w:pPr>
        <w:pStyle w:val="Caption"/>
        <w:rPr>
          <w:rFonts w:ascii="Verdana" w:eastAsia="Times New Roman" w:hAnsi="Verdana"/>
          <w:i w:val="0"/>
          <w:noProof/>
          <w:color w:val="auto"/>
          <w:lang w:eastAsia="en-US"/>
        </w:rPr>
      </w:pPr>
      <w:r w:rsidRPr="00AA044D">
        <w:rPr>
          <w:rFonts w:ascii="Verdana" w:hAnsi="Verdana"/>
          <w:i w:val="0"/>
          <w:color w:val="auto"/>
        </w:rPr>
        <w:t>De landtong van Polder De Esch in de Nieuwe Maas</w:t>
      </w:r>
      <w:r w:rsidRPr="00AA044D">
        <w:rPr>
          <w:rFonts w:ascii="Verdana" w:hAnsi="Verdana"/>
          <w:noProof/>
          <w:color w:val="auto"/>
          <w:sz w:val="20"/>
          <w:szCs w:val="20"/>
        </w:rPr>
        <mc:AlternateContent>
          <mc:Choice Requires="wps">
            <w:drawing>
              <wp:anchor distT="0" distB="0" distL="114300" distR="114300" simplePos="0" relativeHeight="251665408" behindDoc="0" locked="0" layoutInCell="1" allowOverlap="1" wp14:anchorId="004427C9" wp14:editId="51B6FD7F">
                <wp:simplePos x="0" y="0"/>
                <wp:positionH relativeFrom="column">
                  <wp:posOffset>-35560</wp:posOffset>
                </wp:positionH>
                <wp:positionV relativeFrom="paragraph">
                  <wp:posOffset>3623945</wp:posOffset>
                </wp:positionV>
                <wp:extent cx="2876550" cy="200025"/>
                <wp:effectExtent l="0" t="0" r="0" b="9525"/>
                <wp:wrapSquare wrapText="bothSides"/>
                <wp:docPr id="4" name="Tekstvak 4"/>
                <wp:cNvGraphicFramePr/>
                <a:graphic xmlns:a="http://schemas.openxmlformats.org/drawingml/2006/main">
                  <a:graphicData uri="http://schemas.microsoft.com/office/word/2010/wordprocessingShape">
                    <wps:wsp>
                      <wps:cNvSpPr txBox="1"/>
                      <wps:spPr>
                        <a:xfrm>
                          <a:off x="0" y="0"/>
                          <a:ext cx="2876550" cy="200025"/>
                        </a:xfrm>
                        <a:prstGeom prst="rect">
                          <a:avLst/>
                        </a:prstGeom>
                        <a:solidFill>
                          <a:prstClr val="white"/>
                        </a:solidFill>
                        <a:ln>
                          <a:noFill/>
                        </a:ln>
                      </wps:spPr>
                      <wps:txbx>
                        <w:txbxContent>
                          <w:p w:rsidR="005105C5" w:rsidRPr="00F96847" w:rsidRDefault="005105C5" w:rsidP="005105C5">
                            <w:pPr>
                              <w:pStyle w:val="Caption"/>
                              <w:rPr>
                                <w:rFonts w:ascii="Arial" w:eastAsia="Times New Roman" w:hAnsi="Arial"/>
                                <w:noProof/>
                                <w:lang w:eastAsia="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2.8pt;margin-top:285.35pt;width:226.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" stroked="f">
                <v:textbox inset="0,0,0,0">
                  <w:txbxContent>
                    <w:p w:rsidR="005105C5" w:rsidRPr="00F96847" w:rsidRDefault="005105C5" w:rsidP="005105C5">
                      <w:pPr>
                        <w:pStyle w:val="Caption"/>
                        <w:rPr>
                          <w:rFonts w:ascii="Arial" w:eastAsia="Times New Roman" w:hAnsi="Arial"/>
                          <w:noProof/>
                          <w:lang w:eastAsia="en-US"/>
                        </w:rPr>
                      </w:pPr>
                    </w:p>
                  </w:txbxContent>
                </v:textbox>
                <w10:wrap type="square"/>
              </v:shape>
            </w:pict>
          </mc:Fallback>
        </mc:AlternateContent>
      </w:r>
      <w:r w:rsidR="00E50215">
        <w:rPr>
          <w:rFonts w:ascii="Verdana" w:hAnsi="Verdana"/>
          <w:i w:val="0"/>
          <w:color w:val="auto"/>
        </w:rPr>
        <w:t>. Foto: Google Maps</w:t>
      </w:r>
    </w:p>
    <w:p w:rsidR="005105C5" w:rsidRPr="00AA044D" w:rsidRDefault="005105C5" w:rsidP="005105C5">
      <w:pPr>
        <w:pStyle w:val="Heading2"/>
        <w:rPr>
          <w:rFonts w:ascii="Verdana" w:eastAsia="Arial" w:hAnsi="Verdana"/>
          <w:color w:val="auto"/>
        </w:rPr>
      </w:pPr>
      <w:r w:rsidRPr="00AA044D">
        <w:rPr>
          <w:rFonts w:ascii="Verdana" w:hAnsi="Verdana"/>
          <w:color w:val="auto"/>
        </w:rPr>
        <w:t>Wat is eigenlijk een esch?</w:t>
      </w:r>
    </w:p>
    <w:p w:rsidR="005105C5" w:rsidRPr="00AA044D" w:rsidRDefault="005105C5" w:rsidP="005105C5">
      <w:pPr>
        <w:pStyle w:val="NoSpacing"/>
        <w:rPr>
          <w:rFonts w:ascii="Verdana" w:eastAsia="Arial" w:hAnsi="Verdana"/>
          <w:sz w:val="20"/>
          <w:szCs w:val="20"/>
        </w:rPr>
      </w:pPr>
      <w:r w:rsidRPr="00AA044D">
        <w:rPr>
          <w:rFonts w:ascii="Verdana" w:eastAsia="Arial" w:hAnsi="Verdana"/>
          <w:sz w:val="20"/>
          <w:szCs w:val="20"/>
        </w:rPr>
        <w:t>Een esch is een buiten de poorten van de stad gelegen weiland voor gemeenschappelijk gebruik voor de boeren in de stad. De wijk De Esch is hiernaar vernoemd. Een deel van de esch in Polder De Esch is nog te zien op de landtong tegen de rivier de Nieuwe Maas aan.</w:t>
      </w:r>
    </w:p>
    <w:p w:rsidR="005105C5" w:rsidRPr="00AA044D" w:rsidRDefault="005105C5" w:rsidP="005105C5">
      <w:pPr>
        <w:pStyle w:val="Heading2"/>
        <w:rPr>
          <w:rFonts w:ascii="Verdana" w:hAnsi="Verdana"/>
          <w:color w:val="auto"/>
        </w:rPr>
      </w:pPr>
      <w:r w:rsidRPr="00AA044D">
        <w:rPr>
          <w:rFonts w:ascii="Verdana" w:hAnsi="Verdana"/>
          <w:color w:val="auto"/>
        </w:rPr>
        <w:lastRenderedPageBreak/>
        <w:t>Wat is een nes?</w:t>
      </w:r>
    </w:p>
    <w:p w:rsidR="005105C5" w:rsidRPr="00AA044D" w:rsidRDefault="005105C5" w:rsidP="005105C5">
      <w:pPr>
        <w:pStyle w:val="NoSpacing"/>
        <w:rPr>
          <w:rFonts w:ascii="Verdana" w:hAnsi="Verdana"/>
          <w:sz w:val="20"/>
          <w:szCs w:val="20"/>
        </w:rPr>
      </w:pPr>
      <w:r w:rsidRPr="00AA044D">
        <w:rPr>
          <w:rFonts w:ascii="Verdana" w:eastAsia="Arial" w:hAnsi="Verdana"/>
          <w:sz w:val="20"/>
          <w:szCs w:val="20"/>
        </w:rPr>
        <w:t>Een nes is een landtong of een vooruitstekend stuk buitendijks land in dit geval ontstaan in een meander van de rivier de Nieuwe Maas. De dijk die om dit buitendijkse land is aangelegd om het in te polderen heet om die reden de Nesserdijk. Het is een typisch onderdeel van het rivierenlandschap.</w:t>
      </w:r>
    </w:p>
    <w:p w:rsidR="005105C5" w:rsidRPr="00AA044D" w:rsidRDefault="005105C5" w:rsidP="005105C5">
      <w:pPr>
        <w:pStyle w:val="NoSpacing"/>
        <w:rPr>
          <w:rFonts w:ascii="Verdana" w:eastAsia="Arial" w:hAnsi="Verdana"/>
          <w:sz w:val="20"/>
          <w:szCs w:val="20"/>
        </w:rPr>
      </w:pPr>
      <w:r w:rsidRPr="00AA044D">
        <w:rPr>
          <w:rFonts w:ascii="Verdana" w:eastAsia="Arial" w:hAnsi="Verdana"/>
          <w:sz w:val="20"/>
          <w:szCs w:val="20"/>
        </w:rPr>
        <w:t xml:space="preserve">Langs de Nesserdijk liggen zandstrandjes die bij realisatie van de brug verdwijnen net als een flink deel van het natuurgebied van de Polder De Esch op de landtong. </w:t>
      </w:r>
    </w:p>
    <w:p w:rsidR="005105C5" w:rsidRPr="00AA044D" w:rsidRDefault="005105C5" w:rsidP="005105C5">
      <w:pPr>
        <w:pStyle w:val="NoSpacing"/>
        <w:rPr>
          <w:rFonts w:ascii="Verdana" w:hAnsi="Verdana"/>
          <w:sz w:val="20"/>
          <w:szCs w:val="20"/>
        </w:rPr>
      </w:pPr>
      <w:r w:rsidRPr="00AA044D">
        <w:rPr>
          <w:rFonts w:ascii="Verdana" w:eastAsia="Arial" w:hAnsi="Verdana"/>
          <w:sz w:val="20"/>
          <w:szCs w:val="20"/>
        </w:rPr>
        <w:t>Zie ook</w:t>
      </w:r>
    </w:p>
    <w:p w:rsidR="005105C5" w:rsidRDefault="00BB173D" w:rsidP="005105C5">
      <w:pPr>
        <w:pStyle w:val="NoSpacing"/>
        <w:rPr>
          <w:rStyle w:val="Hyperlink"/>
          <w:rFonts w:ascii="Verdana" w:eastAsia="Arial" w:hAnsi="Verdana"/>
          <w:color w:val="auto"/>
          <w:sz w:val="20"/>
          <w:szCs w:val="20"/>
        </w:rPr>
      </w:pPr>
      <w:hyperlink r:id="rId12" w:history="1">
        <w:r w:rsidR="005105C5" w:rsidRPr="00AA044D">
          <w:rPr>
            <w:rStyle w:val="Hyperlink"/>
            <w:rFonts w:ascii="Verdana" w:eastAsia="Arial" w:hAnsi="Verdana"/>
            <w:color w:val="auto"/>
            <w:sz w:val="20"/>
            <w:szCs w:val="20"/>
          </w:rPr>
          <w:t>https://www.dehavenloods.nl/nieuws/algemeen/44175/toekomst-groengebied-polder-de-esch-onzeker-bij-komst-van-nieuw</w:t>
        </w:r>
      </w:hyperlink>
    </w:p>
    <w:p w:rsidR="00E50215" w:rsidRPr="00AA044D" w:rsidRDefault="00E50215" w:rsidP="005105C5">
      <w:pPr>
        <w:pStyle w:val="NoSpacing"/>
        <w:rPr>
          <w:rFonts w:ascii="Verdana" w:eastAsia="Arial" w:hAnsi="Verdana"/>
          <w:sz w:val="20"/>
          <w:szCs w:val="20"/>
        </w:rPr>
      </w:pPr>
    </w:p>
    <w:p w:rsidR="005105C5" w:rsidRPr="00AA044D" w:rsidRDefault="005105C5" w:rsidP="005105C5">
      <w:pPr>
        <w:pStyle w:val="NoSpacing"/>
        <w:rPr>
          <w:rFonts w:ascii="Verdana" w:eastAsia="Arial" w:hAnsi="Verdana"/>
          <w:sz w:val="20"/>
          <w:szCs w:val="20"/>
        </w:rPr>
      </w:pPr>
      <w:r w:rsidRPr="00AA044D">
        <w:rPr>
          <w:rFonts w:ascii="Verdana" w:hAnsi="Verdana"/>
          <w:noProof/>
          <w:sz w:val="20"/>
          <w:szCs w:val="20"/>
          <w:lang w:eastAsia="nl-NL"/>
        </w:rPr>
        <w:drawing>
          <wp:anchor distT="0" distB="0" distL="114300" distR="114300" simplePos="0" relativeHeight="251663360" behindDoc="0" locked="0" layoutInCell="1" allowOverlap="1" wp14:anchorId="353BAA4E" wp14:editId="4D014582">
            <wp:simplePos x="0" y="0"/>
            <wp:positionH relativeFrom="column">
              <wp:posOffset>-20955</wp:posOffset>
            </wp:positionH>
            <wp:positionV relativeFrom="paragraph">
              <wp:posOffset>123825</wp:posOffset>
            </wp:positionV>
            <wp:extent cx="5760000" cy="3843319"/>
            <wp:effectExtent l="0" t="0" r="0" b="5080"/>
            <wp:wrapSquare wrapText="bothSides"/>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00" cy="38433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05C5" w:rsidRPr="00AA044D" w:rsidRDefault="005105C5" w:rsidP="005105C5">
      <w:pPr>
        <w:pStyle w:val="Caption"/>
        <w:rPr>
          <w:rFonts w:ascii="Verdana" w:eastAsia="Times New Roman" w:hAnsi="Verdana"/>
          <w:i w:val="0"/>
          <w:noProof/>
          <w:color w:val="auto"/>
          <w:lang w:eastAsia="en-US"/>
        </w:rPr>
      </w:pPr>
      <w:r w:rsidRPr="00AA044D">
        <w:rPr>
          <w:rFonts w:ascii="Verdana" w:hAnsi="Verdana"/>
          <w:i w:val="0"/>
          <w:color w:val="auto"/>
        </w:rPr>
        <w:t>Zandstrandjes aan de Nesserdijk</w:t>
      </w:r>
      <w:r w:rsidR="00E50215">
        <w:rPr>
          <w:rFonts w:ascii="Verdana" w:hAnsi="Verdana"/>
          <w:i w:val="0"/>
          <w:color w:val="auto"/>
        </w:rPr>
        <w:t xml:space="preserve"> (fotograaf nnb)</w:t>
      </w:r>
    </w:p>
    <w:p w:rsidR="005105C5" w:rsidRPr="00AA044D" w:rsidRDefault="00AA044D" w:rsidP="00AA044D">
      <w:pPr>
        <w:pStyle w:val="Heading2"/>
        <w:rPr>
          <w:rFonts w:ascii="Verdana" w:eastAsia="Arial" w:hAnsi="Verdana"/>
          <w:color w:val="auto"/>
        </w:rPr>
      </w:pPr>
      <w:r w:rsidRPr="00AA044D">
        <w:rPr>
          <w:rFonts w:ascii="Verdana" w:eastAsia="Arial" w:hAnsi="Verdana"/>
          <w:color w:val="auto"/>
        </w:rPr>
        <w:t>Ontstaan</w:t>
      </w:r>
    </w:p>
    <w:p w:rsidR="005105C5" w:rsidRPr="00AA044D" w:rsidRDefault="005105C5" w:rsidP="005105C5">
      <w:pPr>
        <w:pStyle w:val="NoSpacing"/>
        <w:rPr>
          <w:rFonts w:ascii="Verdana" w:hAnsi="Verdana"/>
          <w:sz w:val="20"/>
          <w:szCs w:val="20"/>
        </w:rPr>
      </w:pPr>
      <w:r w:rsidRPr="00AA044D">
        <w:rPr>
          <w:rFonts w:ascii="Verdana" w:eastAsia="Arial" w:hAnsi="Verdana"/>
          <w:sz w:val="20"/>
          <w:szCs w:val="20"/>
        </w:rPr>
        <w:t xml:space="preserve">Na aanleg van de Schielandse Hoge Zeedijk in 1270 werd het gebied binnendijks en dus een polder met weilanden. De dijk moest eind jaren zestig verhoogd worden. Het Rotterdamse gemeentebestuur besloot om deze nieuwe dijk meer landinwaarts aan te leggen, zodat hier een bocht voor de rivier zou kunnen worden afgesneden. Het gebied binnen die nieuwe dijk werd vervolgens opgespoten, maar de oude dijk werd niet weggehaald en het plan om de rivier af te snijden is nooit uitgevoerd. Doordat er dus in dit gebied geen ophoging is geweest, is het nog echt een oud stukje Rotterdams slagenlandschap ontstaan bij de dijkaanleg en ontginningen in 1270. </w:t>
      </w:r>
    </w:p>
    <w:p w:rsidR="005105C5" w:rsidRPr="00AA044D" w:rsidRDefault="005105C5" w:rsidP="005105C5">
      <w:pPr>
        <w:pStyle w:val="NoSpacing"/>
        <w:rPr>
          <w:rFonts w:ascii="Verdana" w:hAnsi="Verdana"/>
          <w:sz w:val="20"/>
          <w:szCs w:val="20"/>
        </w:rPr>
      </w:pPr>
    </w:p>
    <w:p w:rsidR="00AA044D" w:rsidRPr="00AA044D" w:rsidRDefault="005105C5" w:rsidP="005105C5">
      <w:pPr>
        <w:pStyle w:val="NoSpacing"/>
        <w:rPr>
          <w:rFonts w:ascii="Verdana" w:eastAsia="Arial" w:hAnsi="Verdana"/>
          <w:sz w:val="20"/>
          <w:szCs w:val="20"/>
        </w:rPr>
      </w:pPr>
      <w:r w:rsidRPr="00AA044D">
        <w:rPr>
          <w:rFonts w:ascii="Verdana" w:eastAsia="Arial" w:hAnsi="Verdana"/>
          <w:sz w:val="20"/>
          <w:szCs w:val="20"/>
        </w:rPr>
        <w:t xml:space="preserve">Na de annexatie van de gemeente Kralingen in 1895 hoort de Esch bij Rotterdam. Het binnendijkse deel is dan nog een poldergebied met voornamelijk boerderijen, buitenverblijven en aan de dijk enkele fabrieken. In de jaren zestig is het gebied gebruikt als stortplaats voor sterk vervuild haven- en rivierslib. </w:t>
      </w:r>
    </w:p>
    <w:p w:rsidR="00AA044D" w:rsidRPr="00AA044D" w:rsidRDefault="00AA044D" w:rsidP="005105C5">
      <w:pPr>
        <w:pStyle w:val="NoSpacing"/>
        <w:rPr>
          <w:rFonts w:ascii="Verdana" w:eastAsia="Arial" w:hAnsi="Verdana"/>
          <w:sz w:val="20"/>
          <w:szCs w:val="20"/>
        </w:rPr>
      </w:pPr>
    </w:p>
    <w:p w:rsidR="00AA044D" w:rsidRPr="00AA044D" w:rsidRDefault="00AA044D" w:rsidP="00AA044D">
      <w:pPr>
        <w:pStyle w:val="Heading2"/>
        <w:rPr>
          <w:rFonts w:ascii="Verdana" w:eastAsia="Arial" w:hAnsi="Verdana"/>
          <w:color w:val="auto"/>
        </w:rPr>
      </w:pPr>
      <w:r w:rsidRPr="00AA044D">
        <w:rPr>
          <w:rFonts w:ascii="Verdana" w:eastAsia="Arial" w:hAnsi="Verdana"/>
          <w:color w:val="auto"/>
        </w:rPr>
        <w:lastRenderedPageBreak/>
        <w:t>Flora en fauna</w:t>
      </w:r>
    </w:p>
    <w:p w:rsidR="005105C5" w:rsidRDefault="005105C5" w:rsidP="005105C5">
      <w:pPr>
        <w:pStyle w:val="NoSpacing"/>
        <w:rPr>
          <w:rFonts w:ascii="Verdana" w:eastAsia="Arial" w:hAnsi="Verdana"/>
          <w:sz w:val="20"/>
          <w:szCs w:val="20"/>
        </w:rPr>
      </w:pPr>
      <w:r w:rsidRPr="00AA044D">
        <w:rPr>
          <w:rFonts w:ascii="Verdana" w:eastAsia="Arial" w:hAnsi="Verdana"/>
          <w:sz w:val="20"/>
          <w:szCs w:val="20"/>
        </w:rPr>
        <w:t>In de loop der tijd is daar op natuurlijke wijze flora en fauna ontstaan. De kleiige bodem met zandplekken is voedselrijk. Er broeden watervogels en veel kikkers en padden hebben er hun woonplaats gevonden. Konijnen zitten er ook volop en daardoor ook hun natuurlijke vijanden zoals de vos, bunzing en hermelijn.</w:t>
      </w:r>
    </w:p>
    <w:p w:rsidR="00AA044D" w:rsidRPr="00AA044D" w:rsidRDefault="00AA044D" w:rsidP="005105C5">
      <w:pPr>
        <w:pStyle w:val="NoSpacing"/>
        <w:rPr>
          <w:rFonts w:ascii="Verdana" w:hAnsi="Verdana"/>
          <w:sz w:val="20"/>
          <w:szCs w:val="20"/>
        </w:rPr>
      </w:pPr>
    </w:p>
    <w:p w:rsidR="00AA044D" w:rsidRPr="00AA044D" w:rsidRDefault="00AA044D" w:rsidP="00AA044D">
      <w:pPr>
        <w:pStyle w:val="Heading2"/>
        <w:rPr>
          <w:rFonts w:ascii="Verdana" w:hAnsi="Verdana"/>
          <w:color w:val="auto"/>
        </w:rPr>
      </w:pPr>
      <w:r w:rsidRPr="00AA044D">
        <w:rPr>
          <w:rFonts w:ascii="Verdana" w:hAnsi="Verdana"/>
          <w:color w:val="auto"/>
        </w:rPr>
        <w:t>Beheer</w:t>
      </w:r>
    </w:p>
    <w:p w:rsidR="00AA044D" w:rsidRPr="00AA044D" w:rsidRDefault="005105C5" w:rsidP="005105C5">
      <w:pPr>
        <w:pStyle w:val="NoSpacing"/>
        <w:rPr>
          <w:rFonts w:ascii="Verdana" w:eastAsia="Arial" w:hAnsi="Verdana"/>
          <w:sz w:val="20"/>
          <w:szCs w:val="20"/>
        </w:rPr>
      </w:pPr>
      <w:r w:rsidRPr="00AA044D">
        <w:rPr>
          <w:rFonts w:ascii="Verdana" w:eastAsia="Arial" w:hAnsi="Verdana"/>
          <w:sz w:val="20"/>
          <w:szCs w:val="20"/>
        </w:rPr>
        <w:t>Onderhoud en beheer gebeuren gelukkig zeer terughoudend, waardoor de natuur ongestoord zijn gang kan gaan en het gebied zijn aantrekkelijke ietwat verwilderde karakter kreeg. H</w:t>
      </w:r>
      <w:r w:rsidR="00AA044D" w:rsidRPr="00AA044D">
        <w:rPr>
          <w:rFonts w:ascii="Verdana" w:eastAsia="Arial" w:hAnsi="Verdana"/>
          <w:sz w:val="20"/>
          <w:szCs w:val="20"/>
        </w:rPr>
        <w:t>et huidige beheer is gericht op</w:t>
      </w:r>
      <w:r w:rsidRPr="00AA044D">
        <w:rPr>
          <w:rFonts w:ascii="Verdana" w:eastAsia="Arial" w:hAnsi="Verdana"/>
          <w:sz w:val="20"/>
          <w:szCs w:val="20"/>
        </w:rPr>
        <w:t xml:space="preserve"> instandhouding, bescherming en het verder ontwikkelen van de aanwezige vegetatie en de bijbehorende diersoorten. </w:t>
      </w:r>
    </w:p>
    <w:p w:rsidR="00AA044D" w:rsidRPr="00AA044D" w:rsidRDefault="00AA044D" w:rsidP="005105C5">
      <w:pPr>
        <w:pStyle w:val="NoSpacing"/>
        <w:rPr>
          <w:rFonts w:ascii="Verdana" w:eastAsia="Arial" w:hAnsi="Verdana"/>
          <w:sz w:val="20"/>
          <w:szCs w:val="20"/>
        </w:rPr>
      </w:pPr>
    </w:p>
    <w:p w:rsidR="00AA044D" w:rsidRPr="00AA044D" w:rsidRDefault="00AA044D" w:rsidP="00AA044D">
      <w:pPr>
        <w:pStyle w:val="Heading2"/>
        <w:rPr>
          <w:rFonts w:ascii="Verdana" w:eastAsia="Arial" w:hAnsi="Verdana"/>
          <w:color w:val="auto"/>
        </w:rPr>
      </w:pPr>
      <w:r w:rsidRPr="00AA044D">
        <w:rPr>
          <w:rFonts w:ascii="Verdana" w:eastAsia="Arial" w:hAnsi="Verdana"/>
          <w:color w:val="auto"/>
        </w:rPr>
        <w:t>Advies</w:t>
      </w:r>
    </w:p>
    <w:p w:rsidR="00AA044D" w:rsidRPr="00AA044D" w:rsidRDefault="005105C5" w:rsidP="005105C5">
      <w:pPr>
        <w:pStyle w:val="NoSpacing"/>
        <w:rPr>
          <w:rFonts w:ascii="Verdana" w:eastAsia="Arial" w:hAnsi="Verdana"/>
          <w:sz w:val="20"/>
          <w:szCs w:val="20"/>
        </w:rPr>
      </w:pPr>
      <w:r w:rsidRPr="00AA044D">
        <w:rPr>
          <w:rFonts w:ascii="Verdana" w:eastAsia="Arial" w:hAnsi="Verdana"/>
          <w:sz w:val="20"/>
          <w:szCs w:val="20"/>
        </w:rPr>
        <w:t xml:space="preserve">De polder is merkwaardig genoeg niet betrokken in het zogenaamde </w:t>
      </w:r>
      <w:r w:rsidRPr="00AA044D">
        <w:rPr>
          <w:rFonts w:ascii="Verdana" w:eastAsia="Arial" w:hAnsi="Verdana"/>
          <w:i/>
          <w:iCs/>
          <w:sz w:val="20"/>
          <w:szCs w:val="20"/>
        </w:rPr>
        <w:t>rewilding</w:t>
      </w:r>
      <w:r w:rsidRPr="00AA044D">
        <w:rPr>
          <w:rFonts w:ascii="Verdana" w:eastAsia="Arial" w:hAnsi="Verdana"/>
          <w:sz w:val="20"/>
          <w:szCs w:val="20"/>
        </w:rPr>
        <w:t xml:space="preserve"> - program</w:t>
      </w:r>
      <w:r w:rsidR="00E50215">
        <w:rPr>
          <w:rFonts w:ascii="Verdana" w:eastAsia="Arial" w:hAnsi="Verdana"/>
          <w:sz w:val="20"/>
          <w:szCs w:val="20"/>
        </w:rPr>
        <w:t xml:space="preserve">ma voor de Maasdelta van </w:t>
      </w:r>
      <w:r w:rsidRPr="00AA044D">
        <w:rPr>
          <w:rFonts w:ascii="Verdana" w:eastAsia="Arial" w:hAnsi="Verdana"/>
          <w:sz w:val="20"/>
          <w:szCs w:val="20"/>
        </w:rPr>
        <w:t xml:space="preserve">Ark en WNF, zoals bijvoorbeeld het Eiland van Brienenoord. </w:t>
      </w:r>
    </w:p>
    <w:p w:rsidR="005105C5" w:rsidRPr="00AA044D" w:rsidRDefault="005105C5" w:rsidP="005105C5">
      <w:pPr>
        <w:pStyle w:val="NoSpacing"/>
        <w:rPr>
          <w:rFonts w:ascii="Verdana" w:eastAsia="Arial" w:hAnsi="Verdana"/>
          <w:sz w:val="20"/>
          <w:szCs w:val="20"/>
        </w:rPr>
      </w:pPr>
      <w:r w:rsidRPr="00AA044D">
        <w:rPr>
          <w:rFonts w:ascii="Verdana" w:eastAsia="Arial" w:hAnsi="Verdana"/>
          <w:sz w:val="20"/>
          <w:szCs w:val="20"/>
        </w:rPr>
        <w:t xml:space="preserve">Natuurlijk Rotterdam pleit ervoor dat wel te doen </w:t>
      </w:r>
    </w:p>
    <w:p w:rsidR="005105C5" w:rsidRPr="00AA044D" w:rsidRDefault="005105C5" w:rsidP="005105C5">
      <w:pPr>
        <w:pStyle w:val="NoSpacing"/>
        <w:rPr>
          <w:rFonts w:ascii="Verdana" w:eastAsia="Arial" w:hAnsi="Verdana"/>
          <w:sz w:val="20"/>
          <w:szCs w:val="20"/>
        </w:rPr>
      </w:pPr>
    </w:p>
    <w:p w:rsidR="005105C5" w:rsidRPr="00AA044D" w:rsidRDefault="005105C5" w:rsidP="005105C5">
      <w:pPr>
        <w:pStyle w:val="NoSpacing"/>
        <w:rPr>
          <w:rFonts w:ascii="Verdana" w:eastAsia="Arial" w:hAnsi="Verdana"/>
          <w:i/>
          <w:iCs/>
          <w:sz w:val="20"/>
          <w:szCs w:val="20"/>
        </w:rPr>
      </w:pPr>
      <w:r w:rsidRPr="00AA044D">
        <w:rPr>
          <w:rFonts w:ascii="Verdana" w:eastAsia="Arial" w:hAnsi="Verdana"/>
          <w:i/>
          <w:iCs/>
          <w:sz w:val="20"/>
          <w:szCs w:val="20"/>
        </w:rPr>
        <w:t>Huub van ’t Hart</w:t>
      </w:r>
    </w:p>
    <w:p w:rsidR="005105C5" w:rsidRPr="00AA044D" w:rsidRDefault="00AA044D" w:rsidP="005105C5">
      <w:pPr>
        <w:pStyle w:val="NoSpacing"/>
        <w:rPr>
          <w:rFonts w:ascii="Verdana" w:eastAsia="Arial" w:hAnsi="Verdana"/>
          <w:i/>
          <w:iCs/>
          <w:sz w:val="20"/>
          <w:szCs w:val="20"/>
        </w:rPr>
      </w:pPr>
      <w:r w:rsidRPr="00AA044D">
        <w:rPr>
          <w:rFonts w:ascii="Verdana" w:hAnsi="Verdana"/>
          <w:sz w:val="20"/>
          <w:szCs w:val="20"/>
        </w:rPr>
        <w:t>secretaris Natuurbescherming</w:t>
      </w: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AA044D" w:rsidRPr="00AA044D" w:rsidRDefault="00AA044D" w:rsidP="005105C5">
      <w:pPr>
        <w:suppressAutoHyphens w:val="0"/>
        <w:spacing w:after="0" w:line="240" w:lineRule="auto"/>
        <w:rPr>
          <w:rFonts w:ascii="Verdana" w:eastAsia="SimSun" w:hAnsi="Verdana" w:cs="Arial"/>
          <w:kern w:val="1"/>
          <w:sz w:val="20"/>
          <w:szCs w:val="20"/>
          <w:lang w:eastAsia="hi-IN" w:bidi="hi-IN"/>
        </w:rPr>
      </w:pPr>
    </w:p>
    <w:p w:rsidR="005105C5" w:rsidRPr="00AA044D" w:rsidRDefault="005105C5" w:rsidP="005105C5">
      <w:pPr>
        <w:suppressAutoHyphens w:val="0"/>
        <w:spacing w:after="0" w:line="240" w:lineRule="auto"/>
        <w:rPr>
          <w:rFonts w:ascii="Verdana" w:eastAsia="SimSun" w:hAnsi="Verdana" w:cs="Arial"/>
          <w:kern w:val="1"/>
          <w:sz w:val="20"/>
          <w:szCs w:val="20"/>
          <w:lang w:eastAsia="hi-IN" w:bidi="hi-IN"/>
        </w:rPr>
      </w:pPr>
      <w:r w:rsidRPr="00AA044D">
        <w:rPr>
          <w:rFonts w:ascii="Verdana" w:eastAsia="SimSun" w:hAnsi="Verdana" w:cs="Arial"/>
          <w:kern w:val="1"/>
          <w:sz w:val="20"/>
          <w:szCs w:val="20"/>
          <w:lang w:eastAsia="hi-IN" w:bidi="hi-IN"/>
        </w:rPr>
        <w:t>Copyright: Natuurlijk Rotterdam e.o. (KNNV), 2023</w:t>
      </w:r>
    </w:p>
    <w:p w:rsidR="005105C5" w:rsidRPr="00AA044D" w:rsidRDefault="005105C5" w:rsidP="005105C5">
      <w:pPr>
        <w:suppressAutoHyphens w:val="0"/>
        <w:spacing w:after="0" w:line="240" w:lineRule="auto"/>
        <w:rPr>
          <w:rFonts w:ascii="Verdana" w:eastAsia="SimSun" w:hAnsi="Verdana" w:cs="Arial"/>
          <w:kern w:val="1"/>
          <w:sz w:val="20"/>
          <w:szCs w:val="20"/>
          <w:lang w:eastAsia="hi-IN" w:bidi="hi-IN"/>
        </w:rPr>
      </w:pPr>
      <w:r w:rsidRPr="00AA044D">
        <w:rPr>
          <w:rFonts w:ascii="Verdana" w:eastAsia="SimSun" w:hAnsi="Verdana" w:cs="Arial"/>
          <w:kern w:val="1"/>
          <w:sz w:val="20"/>
          <w:szCs w:val="20"/>
          <w:lang w:eastAsia="hi-IN" w:bidi="hi-IN"/>
        </w:rPr>
        <w:t>Referentie:</w:t>
      </w:r>
      <w:r w:rsidR="00E50215">
        <w:rPr>
          <w:rFonts w:ascii="Verdana" w:eastAsia="SimSun" w:hAnsi="Verdana" w:cs="Arial"/>
          <w:kern w:val="1"/>
          <w:sz w:val="20"/>
          <w:szCs w:val="20"/>
          <w:lang w:eastAsia="hi-IN" w:bidi="hi-IN"/>
        </w:rPr>
        <w:t>Polder de Esch heeft NNN status</w:t>
      </w:r>
      <w:r w:rsidRPr="00AA044D">
        <w:rPr>
          <w:rFonts w:ascii="Verdana" w:eastAsia="SimSun" w:hAnsi="Verdana" w:cs="Arial"/>
          <w:kern w:val="1"/>
          <w:sz w:val="20"/>
          <w:szCs w:val="20"/>
          <w:lang w:eastAsia="hi-IN" w:bidi="hi-IN"/>
        </w:rPr>
        <w:t>, Natuurlijk Rotterdam e.o. (KNNV), 2023</w:t>
      </w:r>
    </w:p>
    <w:p w:rsidR="00AA044D" w:rsidRPr="00AA044D" w:rsidRDefault="00AA044D" w:rsidP="00AA044D">
      <w:pPr>
        <w:suppressAutoHyphens w:val="0"/>
        <w:spacing w:after="0" w:line="240" w:lineRule="auto"/>
        <w:rPr>
          <w:rFonts w:ascii="Verdana" w:eastAsia="SimSun" w:hAnsi="Verdana" w:cs="Arial"/>
          <w:kern w:val="1"/>
          <w:sz w:val="20"/>
          <w:szCs w:val="20"/>
          <w:lang w:eastAsia="hi-IN" w:bidi="hi-IN"/>
        </w:rPr>
      </w:pPr>
    </w:p>
    <w:p w:rsidR="00581EDA" w:rsidRPr="00AA044D" w:rsidRDefault="005105C5" w:rsidP="00AA044D">
      <w:pPr>
        <w:suppressAutoHyphens w:val="0"/>
        <w:spacing w:after="0" w:line="240" w:lineRule="auto"/>
        <w:rPr>
          <w:rFonts w:ascii="Verdana" w:eastAsia="SimSun" w:hAnsi="Verdana" w:cs="Arial"/>
          <w:kern w:val="1"/>
          <w:sz w:val="20"/>
          <w:szCs w:val="20"/>
          <w:lang w:eastAsia="hi-IN" w:bidi="hi-IN"/>
        </w:rPr>
      </w:pPr>
      <w:r w:rsidRPr="00AA044D">
        <w:rPr>
          <w:rFonts w:ascii="Verdana" w:eastAsia="SimSun" w:hAnsi="Verdana" w:cs="Arial"/>
          <w:kern w:val="1"/>
          <w:sz w:val="20"/>
          <w:szCs w:val="20"/>
          <w:lang w:eastAsia="hi-IN" w:bidi="hi-IN"/>
        </w:rPr>
        <w:t xml:space="preserve">Overname van delen van de tekst is toegestaan </w:t>
      </w:r>
      <w:r w:rsidR="00AA044D" w:rsidRPr="00AA044D">
        <w:rPr>
          <w:rFonts w:ascii="Verdana" w:eastAsia="SimSun" w:hAnsi="Verdana" w:cs="Arial"/>
          <w:kern w:val="1"/>
          <w:sz w:val="20"/>
          <w:szCs w:val="20"/>
          <w:lang w:eastAsia="hi-IN" w:bidi="hi-IN"/>
        </w:rPr>
        <w:t>onder bronvermelding</w:t>
      </w:r>
    </w:p>
    <w:p w:rsidR="00AB4195" w:rsidRPr="00AA044D" w:rsidRDefault="002B6B16" w:rsidP="00AB4195">
      <w:pPr>
        <w:tabs>
          <w:tab w:val="left" w:pos="0"/>
        </w:tabs>
        <w:autoSpaceDN/>
        <w:spacing w:after="0" w:line="276" w:lineRule="auto"/>
        <w:textAlignment w:val="auto"/>
        <w:rPr>
          <w:rFonts w:ascii="Verdana" w:eastAsia="SimSun" w:hAnsi="Verdana" w:cs="Arial"/>
          <w:b/>
          <w:bCs/>
          <w:kern w:val="1"/>
          <w:sz w:val="20"/>
          <w:szCs w:val="20"/>
          <w:lang w:eastAsia="hi-IN" w:bidi="hi-IN"/>
        </w:rPr>
      </w:pPr>
      <w:r>
        <w:rPr>
          <w:rFonts w:ascii="Verdana" w:eastAsia="SimSun" w:hAnsi="Verdana" w:cs="Arial"/>
          <w:noProof/>
          <w:kern w:val="1"/>
          <w:sz w:val="20"/>
          <w:szCs w:val="20"/>
          <w:lang w:eastAsia="nl-NL"/>
        </w:rPr>
        <w:lastRenderedPageBreak/>
        <w:drawing>
          <wp:anchor distT="0" distB="0" distL="114300" distR="114300" simplePos="0" relativeHeight="251666432" behindDoc="0" locked="0" layoutInCell="1" allowOverlap="1" wp14:anchorId="59A9039D" wp14:editId="43FC8CEE">
            <wp:simplePos x="0" y="0"/>
            <wp:positionH relativeFrom="column">
              <wp:posOffset>4617529</wp:posOffset>
            </wp:positionH>
            <wp:positionV relativeFrom="paragraph">
              <wp:posOffset>-18415</wp:posOffset>
            </wp:positionV>
            <wp:extent cx="1371600" cy="14782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1478280"/>
                    </a:xfrm>
                    <a:prstGeom prst="rect">
                      <a:avLst/>
                    </a:prstGeom>
                    <a:noFill/>
                  </pic:spPr>
                </pic:pic>
              </a:graphicData>
            </a:graphic>
            <wp14:sizeRelH relativeFrom="page">
              <wp14:pctWidth>0</wp14:pctWidth>
            </wp14:sizeRelH>
            <wp14:sizeRelV relativeFrom="page">
              <wp14:pctHeight>0</wp14:pctHeight>
            </wp14:sizeRelV>
          </wp:anchor>
        </w:drawing>
      </w:r>
      <w:r w:rsidR="00AB4195" w:rsidRPr="00AA044D">
        <w:rPr>
          <w:rFonts w:ascii="Verdana" w:eastAsia="SimSun" w:hAnsi="Verdana" w:cs="Arial"/>
          <w:b/>
          <w:bCs/>
          <w:kern w:val="1"/>
          <w:sz w:val="20"/>
          <w:szCs w:val="20"/>
          <w:lang w:eastAsia="hi-IN" w:bidi="hi-IN"/>
        </w:rPr>
        <w:t>Wat is en doet de Natuurlijk Rotterdam e.o.</w:t>
      </w:r>
    </w:p>
    <w:p w:rsidR="00AB4195" w:rsidRPr="00AA044D" w:rsidRDefault="00AB4195" w:rsidP="00AB4195">
      <w:pPr>
        <w:tabs>
          <w:tab w:val="left" w:pos="0"/>
        </w:tabs>
        <w:autoSpaceDN/>
        <w:spacing w:after="0" w:line="276" w:lineRule="auto"/>
        <w:textAlignment w:val="auto"/>
        <w:rPr>
          <w:rFonts w:ascii="Verdana" w:eastAsia="SimSun" w:hAnsi="Verdana" w:cs="Arial"/>
          <w:b/>
          <w:bCs/>
          <w:kern w:val="1"/>
          <w:sz w:val="20"/>
          <w:szCs w:val="20"/>
          <w:lang w:eastAsia="hi-IN" w:bidi="hi-IN"/>
        </w:rPr>
      </w:pPr>
    </w:p>
    <w:p w:rsidR="002B6B16" w:rsidRPr="00DA346B" w:rsidRDefault="00AB4195" w:rsidP="00AB4195">
      <w:pPr>
        <w:tabs>
          <w:tab w:val="left" w:pos="0"/>
        </w:tabs>
        <w:autoSpaceDN/>
        <w:spacing w:after="0" w:line="276" w:lineRule="auto"/>
        <w:textAlignment w:val="auto"/>
        <w:rPr>
          <w:rFonts w:ascii="Verdana" w:eastAsia="SimSun" w:hAnsi="Verdana" w:cs="Arial"/>
          <w:kern w:val="1"/>
          <w:sz w:val="18"/>
          <w:szCs w:val="18"/>
          <w:lang w:eastAsia="hi-IN" w:bidi="hi-IN"/>
        </w:rPr>
      </w:pPr>
      <w:r w:rsidRPr="00DA346B">
        <w:rPr>
          <w:rFonts w:ascii="Verdana" w:eastAsia="SimSun" w:hAnsi="Verdana" w:cs="Arial"/>
          <w:kern w:val="1"/>
          <w:sz w:val="18"/>
          <w:szCs w:val="18"/>
          <w:lang w:eastAsia="hi-IN" w:bidi="hi-IN"/>
        </w:rPr>
        <w:t xml:space="preserve">Natuurlijk Rotterdam en omgeving is een actieve vereniging van </w:t>
      </w:r>
    </w:p>
    <w:p w:rsidR="002B6B16" w:rsidRPr="00DA346B" w:rsidRDefault="00AB4195" w:rsidP="00AB4195">
      <w:pPr>
        <w:tabs>
          <w:tab w:val="left" w:pos="0"/>
        </w:tabs>
        <w:autoSpaceDN/>
        <w:spacing w:after="0" w:line="276" w:lineRule="auto"/>
        <w:textAlignment w:val="auto"/>
        <w:rPr>
          <w:rFonts w:ascii="Verdana" w:eastAsia="SimSun" w:hAnsi="Verdana" w:cs="Arial"/>
          <w:kern w:val="1"/>
          <w:sz w:val="18"/>
          <w:szCs w:val="18"/>
          <w:lang w:eastAsia="hi-IN" w:bidi="hi-IN"/>
        </w:rPr>
      </w:pPr>
      <w:r w:rsidRPr="00DA346B">
        <w:rPr>
          <w:rFonts w:ascii="Verdana" w:eastAsia="SimSun" w:hAnsi="Verdana" w:cs="Arial"/>
          <w:kern w:val="1"/>
          <w:sz w:val="18"/>
          <w:szCs w:val="18"/>
          <w:lang w:eastAsia="hi-IN" w:bidi="hi-IN"/>
        </w:rPr>
        <w:t xml:space="preserve">natuurliefhebbers en -beschermers. </w:t>
      </w:r>
    </w:p>
    <w:p w:rsidR="002B6B16" w:rsidRPr="00DA346B" w:rsidRDefault="00AB4195" w:rsidP="00AB4195">
      <w:pPr>
        <w:tabs>
          <w:tab w:val="left" w:pos="0"/>
        </w:tabs>
        <w:autoSpaceDN/>
        <w:spacing w:after="0" w:line="276" w:lineRule="auto"/>
        <w:textAlignment w:val="auto"/>
        <w:rPr>
          <w:rFonts w:ascii="Verdana" w:eastAsia="SimSun" w:hAnsi="Verdana" w:cs="Arial"/>
          <w:kern w:val="1"/>
          <w:sz w:val="18"/>
          <w:szCs w:val="18"/>
          <w:lang w:eastAsia="hi-IN" w:bidi="hi-IN"/>
        </w:rPr>
      </w:pPr>
      <w:r w:rsidRPr="00DA346B">
        <w:rPr>
          <w:rFonts w:ascii="Verdana" w:eastAsia="SimSun" w:hAnsi="Verdana" w:cs="Arial"/>
          <w:kern w:val="1"/>
          <w:sz w:val="18"/>
          <w:szCs w:val="18"/>
          <w:lang w:eastAsia="hi-IN" w:bidi="hi-IN"/>
        </w:rPr>
        <w:t xml:space="preserve">Het werkgebied omvat de gemeenten Rotterdam, Barendrecht, </w:t>
      </w:r>
    </w:p>
    <w:p w:rsidR="005105C5" w:rsidRPr="00DA346B" w:rsidRDefault="00AB4195" w:rsidP="00AB4195">
      <w:pPr>
        <w:tabs>
          <w:tab w:val="left" w:pos="0"/>
        </w:tabs>
        <w:autoSpaceDN/>
        <w:spacing w:after="0" w:line="276" w:lineRule="auto"/>
        <w:textAlignment w:val="auto"/>
        <w:rPr>
          <w:rFonts w:ascii="Verdana" w:eastAsia="SimSun" w:hAnsi="Verdana" w:cs="Arial"/>
          <w:kern w:val="1"/>
          <w:sz w:val="18"/>
          <w:szCs w:val="18"/>
          <w:lang w:eastAsia="hi-IN" w:bidi="hi-IN"/>
        </w:rPr>
      </w:pPr>
      <w:r w:rsidRPr="00DA346B">
        <w:rPr>
          <w:rFonts w:ascii="Verdana" w:eastAsia="SimSun" w:hAnsi="Verdana" w:cs="Arial"/>
          <w:kern w:val="1"/>
          <w:sz w:val="18"/>
          <w:szCs w:val="18"/>
          <w:lang w:eastAsia="hi-IN" w:bidi="hi-IN"/>
        </w:rPr>
        <w:t xml:space="preserve">Albrandswaard en Ridderkerk. </w:t>
      </w:r>
    </w:p>
    <w:p w:rsidR="002B6B16" w:rsidRPr="00DA346B" w:rsidRDefault="002B6B16" w:rsidP="00AB4195">
      <w:pPr>
        <w:tabs>
          <w:tab w:val="left" w:pos="0"/>
        </w:tabs>
        <w:autoSpaceDN/>
        <w:spacing w:after="0" w:line="276" w:lineRule="auto"/>
        <w:textAlignment w:val="auto"/>
        <w:rPr>
          <w:rFonts w:ascii="Verdana" w:eastAsia="SimSun" w:hAnsi="Verdana" w:cs="Arial"/>
          <w:kern w:val="1"/>
          <w:sz w:val="18"/>
          <w:szCs w:val="18"/>
          <w:lang w:eastAsia="hi-IN" w:bidi="hi-IN"/>
        </w:rPr>
      </w:pPr>
    </w:p>
    <w:p w:rsidR="002B6B16" w:rsidRPr="00DA346B" w:rsidRDefault="00AB4195" w:rsidP="00AB4195">
      <w:pPr>
        <w:tabs>
          <w:tab w:val="left" w:pos="0"/>
        </w:tabs>
        <w:autoSpaceDN/>
        <w:spacing w:after="0" w:line="276" w:lineRule="auto"/>
        <w:textAlignment w:val="auto"/>
        <w:rPr>
          <w:rFonts w:ascii="Verdana" w:eastAsia="SimSun" w:hAnsi="Verdana" w:cs="Arial"/>
          <w:kern w:val="1"/>
          <w:sz w:val="18"/>
          <w:szCs w:val="18"/>
          <w:lang w:eastAsia="hi-IN" w:bidi="hi-IN"/>
        </w:rPr>
      </w:pPr>
      <w:r w:rsidRPr="00DA346B">
        <w:rPr>
          <w:rFonts w:ascii="Verdana" w:eastAsia="SimSun" w:hAnsi="Verdana" w:cs="Arial"/>
          <w:kern w:val="1"/>
          <w:sz w:val="18"/>
          <w:szCs w:val="18"/>
          <w:lang w:eastAsia="hi-IN" w:bidi="hi-IN"/>
        </w:rPr>
        <w:t>De doelen zijn natuurstudie, natuureducatie en natuurbescherming.</w:t>
      </w:r>
    </w:p>
    <w:p w:rsidR="002B6B16" w:rsidRPr="00DA346B" w:rsidRDefault="00AB4195" w:rsidP="00AB4195">
      <w:pPr>
        <w:tabs>
          <w:tab w:val="left" w:pos="0"/>
        </w:tabs>
        <w:autoSpaceDN/>
        <w:spacing w:after="0" w:line="276" w:lineRule="auto"/>
        <w:textAlignment w:val="auto"/>
        <w:rPr>
          <w:rFonts w:ascii="Verdana" w:eastAsia="SimSun" w:hAnsi="Verdana" w:cs="Arial"/>
          <w:kern w:val="1"/>
          <w:sz w:val="18"/>
          <w:szCs w:val="18"/>
          <w:lang w:eastAsia="hi-IN" w:bidi="hi-IN"/>
        </w:rPr>
      </w:pPr>
      <w:r w:rsidRPr="00DA346B">
        <w:rPr>
          <w:rFonts w:ascii="Verdana" w:eastAsia="SimSun" w:hAnsi="Verdana" w:cs="Arial"/>
          <w:kern w:val="1"/>
          <w:sz w:val="18"/>
          <w:szCs w:val="18"/>
          <w:lang w:eastAsia="hi-IN" w:bidi="hi-IN"/>
        </w:rPr>
        <w:t xml:space="preserve">Samen ontdekken, beleven en beschermen wij die natuur. </w:t>
      </w:r>
    </w:p>
    <w:p w:rsidR="002B6B16" w:rsidRPr="00DA346B" w:rsidRDefault="00AB4195" w:rsidP="00AB4195">
      <w:pPr>
        <w:tabs>
          <w:tab w:val="left" w:pos="0"/>
        </w:tabs>
        <w:autoSpaceDN/>
        <w:spacing w:after="0" w:line="276" w:lineRule="auto"/>
        <w:textAlignment w:val="auto"/>
        <w:rPr>
          <w:rFonts w:ascii="Verdana" w:eastAsia="SimSun" w:hAnsi="Verdana" w:cs="Arial"/>
          <w:kern w:val="1"/>
          <w:sz w:val="18"/>
          <w:szCs w:val="18"/>
          <w:lang w:eastAsia="hi-IN" w:bidi="hi-IN"/>
        </w:rPr>
      </w:pPr>
      <w:r w:rsidRPr="00DA346B">
        <w:rPr>
          <w:rFonts w:ascii="Verdana" w:eastAsia="SimSun" w:hAnsi="Verdana" w:cs="Arial"/>
          <w:kern w:val="1"/>
          <w:sz w:val="18"/>
          <w:szCs w:val="18"/>
          <w:lang w:eastAsia="hi-IN" w:bidi="hi-IN"/>
        </w:rPr>
        <w:t xml:space="preserve">Dat gaat via excursies, workshops, lezingen, adviezen aan de gemeente, </w:t>
      </w:r>
    </w:p>
    <w:p w:rsidR="002B6B16" w:rsidRPr="00DA346B" w:rsidRDefault="00AB4195" w:rsidP="00AB4195">
      <w:pPr>
        <w:tabs>
          <w:tab w:val="left" w:pos="0"/>
        </w:tabs>
        <w:autoSpaceDN/>
        <w:spacing w:after="0" w:line="276" w:lineRule="auto"/>
        <w:textAlignment w:val="auto"/>
        <w:rPr>
          <w:rFonts w:ascii="Verdana" w:eastAsia="SimSun" w:hAnsi="Verdana" w:cs="Arial"/>
          <w:kern w:val="1"/>
          <w:sz w:val="18"/>
          <w:szCs w:val="18"/>
          <w:lang w:eastAsia="hi-IN" w:bidi="hi-IN"/>
        </w:rPr>
      </w:pPr>
      <w:r w:rsidRPr="00DA346B">
        <w:rPr>
          <w:rFonts w:ascii="Verdana" w:eastAsia="SimSun" w:hAnsi="Verdana" w:cs="Arial"/>
          <w:kern w:val="1"/>
          <w:sz w:val="18"/>
          <w:szCs w:val="18"/>
          <w:lang w:eastAsia="hi-IN" w:bidi="hi-IN"/>
        </w:rPr>
        <w:t xml:space="preserve">particulieren en organisaties. </w:t>
      </w:r>
    </w:p>
    <w:p w:rsidR="00AB4195" w:rsidRPr="00DA346B" w:rsidRDefault="00AB4195" w:rsidP="00AB4195">
      <w:pPr>
        <w:tabs>
          <w:tab w:val="left" w:pos="0"/>
        </w:tabs>
        <w:autoSpaceDN/>
        <w:spacing w:after="0" w:line="276" w:lineRule="auto"/>
        <w:textAlignment w:val="auto"/>
        <w:rPr>
          <w:rFonts w:ascii="Verdana" w:eastAsia="SimSun" w:hAnsi="Verdana" w:cs="Arial"/>
          <w:kern w:val="1"/>
          <w:sz w:val="18"/>
          <w:szCs w:val="18"/>
          <w:lang w:eastAsia="hi-IN" w:bidi="hi-IN"/>
        </w:rPr>
      </w:pPr>
      <w:r w:rsidRPr="00DA346B">
        <w:rPr>
          <w:rFonts w:ascii="Verdana" w:eastAsia="SimSun" w:hAnsi="Verdana" w:cs="Arial"/>
          <w:kern w:val="1"/>
          <w:sz w:val="18"/>
          <w:szCs w:val="18"/>
          <w:lang w:eastAsia="hi-IN" w:bidi="hi-IN"/>
        </w:rPr>
        <w:t xml:space="preserve">Dit alles rond onderwerpen van de natuur in Rotterdam e.o.. </w:t>
      </w:r>
    </w:p>
    <w:p w:rsidR="002B6B16" w:rsidRPr="00DA346B" w:rsidRDefault="002B6B16" w:rsidP="00AB4195">
      <w:pPr>
        <w:tabs>
          <w:tab w:val="left" w:pos="0"/>
        </w:tabs>
        <w:autoSpaceDN/>
        <w:spacing w:after="0" w:line="276" w:lineRule="auto"/>
        <w:textAlignment w:val="auto"/>
        <w:rPr>
          <w:rFonts w:ascii="Verdana" w:eastAsia="SimSun" w:hAnsi="Verdana" w:cs="Arial"/>
          <w:kern w:val="1"/>
          <w:sz w:val="18"/>
          <w:szCs w:val="18"/>
          <w:lang w:eastAsia="hi-IN" w:bidi="hi-IN"/>
        </w:rPr>
      </w:pPr>
    </w:p>
    <w:p w:rsidR="00AB4195" w:rsidRPr="00DA346B" w:rsidRDefault="00AB4195" w:rsidP="00AB4195">
      <w:pPr>
        <w:tabs>
          <w:tab w:val="left" w:pos="0"/>
        </w:tabs>
        <w:autoSpaceDN/>
        <w:spacing w:after="0" w:line="276" w:lineRule="auto"/>
        <w:textAlignment w:val="auto"/>
        <w:rPr>
          <w:rFonts w:ascii="Verdana" w:eastAsia="SimSun" w:hAnsi="Verdana" w:cs="Arial"/>
          <w:kern w:val="1"/>
          <w:sz w:val="18"/>
          <w:szCs w:val="18"/>
          <w:lang w:eastAsia="hi-IN" w:bidi="hi-IN"/>
        </w:rPr>
      </w:pPr>
      <w:r w:rsidRPr="00DA346B">
        <w:rPr>
          <w:rFonts w:ascii="Verdana" w:eastAsia="SimSun" w:hAnsi="Verdana" w:cs="Arial"/>
          <w:kern w:val="1"/>
          <w:sz w:val="18"/>
          <w:szCs w:val="18"/>
          <w:lang w:eastAsia="hi-IN" w:bidi="hi-IN"/>
        </w:rPr>
        <w:t>Natuurlijk Rotterdam e.o. wil een platform zijn waar natuur</w:t>
      </w:r>
      <w:r w:rsidR="00DA346B">
        <w:rPr>
          <w:rFonts w:ascii="Verdana" w:eastAsia="SimSun" w:hAnsi="Verdana" w:cs="Arial"/>
          <w:kern w:val="1"/>
          <w:sz w:val="18"/>
          <w:szCs w:val="18"/>
          <w:lang w:eastAsia="hi-IN" w:bidi="hi-IN"/>
        </w:rPr>
        <w:t xml:space="preserve">liefhebbers elkaar ontmoeten en </w:t>
      </w:r>
      <w:r w:rsidRPr="00DA346B">
        <w:rPr>
          <w:rFonts w:ascii="Verdana" w:eastAsia="SimSun" w:hAnsi="Verdana" w:cs="Arial"/>
          <w:kern w:val="1"/>
          <w:sz w:val="18"/>
          <w:szCs w:val="18"/>
          <w:lang w:eastAsia="hi-IN" w:bidi="hi-IN"/>
        </w:rPr>
        <w:t>opkomen voor de belangen van de natuur.</w:t>
      </w:r>
    </w:p>
    <w:p w:rsidR="00AB4195" w:rsidRPr="00DA346B" w:rsidRDefault="00AB4195" w:rsidP="00AB4195">
      <w:pPr>
        <w:tabs>
          <w:tab w:val="left" w:pos="0"/>
        </w:tabs>
        <w:autoSpaceDN/>
        <w:spacing w:after="0" w:line="276" w:lineRule="auto"/>
        <w:textAlignment w:val="auto"/>
        <w:rPr>
          <w:rFonts w:ascii="Verdana" w:eastAsia="SimSun" w:hAnsi="Verdana" w:cs="Arial"/>
          <w:kern w:val="1"/>
          <w:sz w:val="18"/>
          <w:szCs w:val="18"/>
          <w:lang w:eastAsia="hi-IN" w:bidi="hi-IN"/>
        </w:rPr>
      </w:pPr>
      <w:r w:rsidRPr="00DA346B">
        <w:rPr>
          <w:rFonts w:ascii="Verdana" w:eastAsia="SimSun" w:hAnsi="Verdana" w:cs="Arial"/>
          <w:kern w:val="1"/>
          <w:sz w:val="18"/>
          <w:szCs w:val="18"/>
          <w:lang w:eastAsia="hi-IN" w:bidi="hi-IN"/>
        </w:rPr>
        <w:t>De afdeling behoort bij het netwerk van de Koninklijke Nederlandse Natuurhistorische Vereniging waartoe circa 50 afdelingen in Nederland behoren.</w:t>
      </w:r>
    </w:p>
    <w:p w:rsidR="00AB4195" w:rsidRPr="00DA346B" w:rsidRDefault="00AB4195" w:rsidP="006845B3">
      <w:pPr>
        <w:tabs>
          <w:tab w:val="left" w:pos="0"/>
        </w:tabs>
        <w:autoSpaceDN/>
        <w:spacing w:after="0" w:line="276" w:lineRule="auto"/>
        <w:textAlignment w:val="auto"/>
        <w:rPr>
          <w:rFonts w:ascii="Verdana" w:eastAsia="SimSun" w:hAnsi="Verdana" w:cs="Arial"/>
          <w:kern w:val="1"/>
          <w:sz w:val="18"/>
          <w:szCs w:val="18"/>
          <w:lang w:eastAsia="hi-IN" w:bidi="hi-IN"/>
        </w:rPr>
      </w:pPr>
    </w:p>
    <w:p w:rsidR="003F11E0" w:rsidRPr="00DA346B" w:rsidRDefault="00301C2E" w:rsidP="006845B3">
      <w:pPr>
        <w:tabs>
          <w:tab w:val="left" w:pos="0"/>
        </w:tabs>
        <w:autoSpaceDN/>
        <w:spacing w:after="0" w:line="276" w:lineRule="auto"/>
        <w:textAlignment w:val="auto"/>
        <w:rPr>
          <w:rFonts w:ascii="Verdana" w:eastAsia="SimSun" w:hAnsi="Verdana" w:cs="Arial"/>
          <w:kern w:val="1"/>
          <w:sz w:val="20"/>
          <w:szCs w:val="20"/>
          <w:lang w:eastAsia="hi-IN" w:bidi="hi-IN"/>
        </w:rPr>
      </w:pPr>
      <w:r w:rsidRPr="00DA346B">
        <w:rPr>
          <w:rFonts w:ascii="Verdana" w:eastAsia="SimSun" w:hAnsi="Verdana" w:cs="Arial"/>
          <w:kern w:val="1"/>
          <w:sz w:val="20"/>
          <w:szCs w:val="20"/>
          <w:lang w:eastAsia="hi-IN" w:bidi="hi-IN"/>
        </w:rPr>
        <w:t>Vraag een inschrijvin</w:t>
      </w:r>
      <w:r w:rsidR="005105C5" w:rsidRPr="00DA346B">
        <w:rPr>
          <w:rFonts w:ascii="Verdana" w:eastAsia="SimSun" w:hAnsi="Verdana" w:cs="Arial"/>
          <w:kern w:val="1"/>
          <w:sz w:val="20"/>
          <w:szCs w:val="20"/>
          <w:lang w:eastAsia="hi-IN" w:bidi="hi-IN"/>
        </w:rPr>
        <w:t xml:space="preserve">gsformulier </w:t>
      </w:r>
      <w:r w:rsidRPr="00DA346B">
        <w:rPr>
          <w:rFonts w:ascii="Verdana" w:eastAsia="SimSun" w:hAnsi="Verdana" w:cs="Arial"/>
          <w:kern w:val="1"/>
          <w:sz w:val="20"/>
          <w:szCs w:val="20"/>
          <w:lang w:eastAsia="hi-IN" w:bidi="hi-IN"/>
        </w:rPr>
        <w:t>aan via natuurlijkrotterdam@knnv.nl</w:t>
      </w:r>
    </w:p>
    <w:sectPr w:rsidR="003F11E0" w:rsidRPr="00DA346B" w:rsidSect="00D82B1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3D" w:rsidRDefault="00BB173D">
      <w:pPr>
        <w:spacing w:after="0" w:line="240" w:lineRule="auto"/>
      </w:pPr>
      <w:r>
        <w:separator/>
      </w:r>
    </w:p>
  </w:endnote>
  <w:endnote w:type="continuationSeparator" w:id="0">
    <w:p w:rsidR="00BB173D" w:rsidRDefault="00BB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F3" w:rsidRDefault="00890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2D" w:rsidRPr="000A152D" w:rsidRDefault="005105C5" w:rsidP="000A152D">
    <w:pPr>
      <w:pStyle w:val="Footer"/>
      <w:rPr>
        <w:rFonts w:ascii="Times New Roman" w:hAnsi="Times New Roman"/>
        <w:sz w:val="18"/>
        <w:szCs w:val="18"/>
      </w:rPr>
    </w:pPr>
    <w:r w:rsidRPr="005105C5">
      <w:rPr>
        <w:rFonts w:ascii="Times New Roman" w:hAnsi="Times New Roman"/>
        <w:sz w:val="18"/>
        <w:szCs w:val="18"/>
      </w:rPr>
      <w:t>Polder de Esch heeft de Natuur Netwerk Nederland-status</w:t>
    </w:r>
    <w:r w:rsidR="000A152D" w:rsidRPr="000A152D">
      <w:rPr>
        <w:rFonts w:ascii="Times New Roman" w:hAnsi="Times New Roman"/>
        <w:sz w:val="18"/>
        <w:szCs w:val="18"/>
      </w:rPr>
      <w:t xml:space="preserve">, </w:t>
    </w:r>
    <w:r w:rsidR="00A86CF1">
      <w:rPr>
        <w:rFonts w:ascii="Times New Roman" w:hAnsi="Times New Roman"/>
        <w:sz w:val="18"/>
        <w:szCs w:val="18"/>
      </w:rPr>
      <w:t xml:space="preserve">Natuurlijk </w:t>
    </w:r>
    <w:r w:rsidR="000A152D" w:rsidRPr="000A152D">
      <w:rPr>
        <w:rFonts w:ascii="Times New Roman" w:hAnsi="Times New Roman"/>
        <w:sz w:val="18"/>
        <w:szCs w:val="18"/>
      </w:rPr>
      <w:t>Rotterdam</w:t>
    </w:r>
    <w:r w:rsidR="00951921">
      <w:rPr>
        <w:rFonts w:ascii="Times New Roman" w:hAnsi="Times New Roman"/>
        <w:sz w:val="18"/>
        <w:szCs w:val="18"/>
      </w:rPr>
      <w:t xml:space="preserve"> e.</w:t>
    </w:r>
    <w:r w:rsidR="002B58F8">
      <w:rPr>
        <w:rFonts w:ascii="Times New Roman" w:hAnsi="Times New Roman"/>
        <w:sz w:val="18"/>
        <w:szCs w:val="18"/>
      </w:rPr>
      <w:t>o</w:t>
    </w:r>
    <w:r w:rsidR="00951921">
      <w:rPr>
        <w:rFonts w:ascii="Times New Roman" w:hAnsi="Times New Roman"/>
        <w:sz w:val="18"/>
        <w:szCs w:val="18"/>
      </w:rPr>
      <w:t xml:space="preserve">. </w:t>
    </w:r>
    <w:r w:rsidR="00951921">
      <w:rPr>
        <w:rFonts w:ascii="Times New Roman" w:hAnsi="Times New Roman"/>
        <w:sz w:val="18"/>
        <w:szCs w:val="18"/>
      </w:rPr>
      <w:t>(KNNV)</w:t>
    </w:r>
    <w:r w:rsidR="00A86CF1">
      <w:rPr>
        <w:rFonts w:ascii="Times New Roman" w:hAnsi="Times New Roman"/>
        <w:sz w:val="18"/>
        <w:szCs w:val="18"/>
      </w:rPr>
      <w:t>,</w:t>
    </w:r>
    <w:r w:rsidR="008902F3">
      <w:rPr>
        <w:rFonts w:ascii="Times New Roman" w:hAnsi="Times New Roman"/>
        <w:sz w:val="18"/>
        <w:szCs w:val="18"/>
      </w:rPr>
      <w:t xml:space="preserve"> </w:t>
    </w:r>
    <w:bookmarkStart w:id="0" w:name="_GoBack"/>
    <w:bookmarkEnd w:id="0"/>
    <w:r>
      <w:rPr>
        <w:rFonts w:ascii="Times New Roman" w:hAnsi="Times New Roman"/>
        <w:sz w:val="18"/>
        <w:szCs w:val="18"/>
      </w:rPr>
      <w:t>november 2023</w:t>
    </w:r>
    <w:r w:rsidR="00B93376">
      <w:rPr>
        <w:rFonts w:ascii="Times New Roman" w:hAnsi="Times New Roman"/>
        <w:sz w:val="18"/>
        <w:szCs w:val="18"/>
      </w:rPr>
      <w:tab/>
    </w:r>
    <w:r w:rsidR="000A152D" w:rsidRPr="000A152D">
      <w:rPr>
        <w:rFonts w:ascii="Times New Roman" w:hAnsi="Times New Roman"/>
        <w:sz w:val="18"/>
        <w:szCs w:val="18"/>
      </w:rPr>
      <w:tab/>
    </w:r>
    <w:r w:rsidR="000A152D" w:rsidRPr="000A152D">
      <w:rPr>
        <w:rFonts w:ascii="Times New Roman" w:hAnsi="Times New Roman"/>
        <w:sz w:val="18"/>
        <w:szCs w:val="18"/>
      </w:rPr>
      <w:fldChar w:fldCharType="begin"/>
    </w:r>
    <w:r w:rsidR="000A152D" w:rsidRPr="000A152D">
      <w:rPr>
        <w:rFonts w:ascii="Times New Roman" w:hAnsi="Times New Roman"/>
        <w:sz w:val="18"/>
        <w:szCs w:val="18"/>
      </w:rPr>
      <w:instrText>PAGE   \* MERGEFORMAT</w:instrText>
    </w:r>
    <w:r w:rsidR="000A152D" w:rsidRPr="000A152D">
      <w:rPr>
        <w:rFonts w:ascii="Times New Roman" w:hAnsi="Times New Roman"/>
        <w:sz w:val="18"/>
        <w:szCs w:val="18"/>
      </w:rPr>
      <w:fldChar w:fldCharType="separate"/>
    </w:r>
    <w:r w:rsidR="008902F3">
      <w:rPr>
        <w:rFonts w:ascii="Times New Roman" w:hAnsi="Times New Roman"/>
        <w:noProof/>
        <w:sz w:val="18"/>
        <w:szCs w:val="18"/>
      </w:rPr>
      <w:t>5</w:t>
    </w:r>
    <w:r w:rsidR="000A152D" w:rsidRPr="000A152D">
      <w:rP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F3" w:rsidRDefault="00890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3D" w:rsidRDefault="00BB173D">
      <w:pPr>
        <w:spacing w:after="0" w:line="240" w:lineRule="auto"/>
      </w:pPr>
      <w:r>
        <w:rPr>
          <w:color w:val="000000"/>
        </w:rPr>
        <w:separator/>
      </w:r>
    </w:p>
  </w:footnote>
  <w:footnote w:type="continuationSeparator" w:id="0">
    <w:p w:rsidR="00BB173D" w:rsidRDefault="00BB1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F3" w:rsidRDefault="00890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F3" w:rsidRDefault="008902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17" w:rsidRDefault="00D82B17" w:rsidP="00D82B17">
    <w:pPr>
      <w:spacing w:after="0" w:line="240" w:lineRule="auto"/>
      <w:rPr>
        <w:rFonts w:ascii="Arial" w:hAnsi="Arial" w:cs="Arial"/>
        <w:b/>
        <w:vanish/>
      </w:rPr>
    </w:pPr>
  </w:p>
  <w:p w:rsidR="00A86CF1" w:rsidRPr="005151DF" w:rsidRDefault="00A86CF1" w:rsidP="005151DF">
    <w:pPr>
      <w:spacing w:after="0" w:line="240" w:lineRule="auto"/>
      <w:rPr>
        <w:rFonts w:ascii="Arial" w:hAnsi="Arial" w:cs="Arial"/>
        <w:b/>
        <w:sz w:val="16"/>
        <w:szCs w:val="16"/>
      </w:rPr>
    </w:pPr>
  </w:p>
  <w:p w:rsidR="00C11C2D" w:rsidRPr="005151DF" w:rsidRDefault="00C11C2D" w:rsidP="005151DF">
    <w:pPr>
      <w:spacing w:after="0" w:line="240" w:lineRule="auto"/>
      <w:rPr>
        <w:rFonts w:ascii="Arial" w:hAnsi="Arial" w:cs="Arial"/>
        <w:b/>
        <w:sz w:val="16"/>
        <w:szCs w:val="16"/>
      </w:rPr>
    </w:pPr>
  </w:p>
  <w:p w:rsidR="005151DF" w:rsidRDefault="005151DF" w:rsidP="005151DF">
    <w:pPr>
      <w:spacing w:after="0" w:line="240" w:lineRule="auto"/>
      <w:rPr>
        <w:rFonts w:ascii="Arial" w:hAnsi="Arial" w:cs="Arial"/>
        <w:b/>
        <w:sz w:val="16"/>
        <w:szCs w:val="16"/>
      </w:rPr>
    </w:pPr>
  </w:p>
  <w:p w:rsidR="00C11C2D" w:rsidRPr="005151DF" w:rsidRDefault="00C11C2D" w:rsidP="005151DF">
    <w:pPr>
      <w:spacing w:after="0" w:line="240" w:lineRule="auto"/>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843"/>
    <w:multiLevelType w:val="hybridMultilevel"/>
    <w:tmpl w:val="5986F6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8ED7186"/>
    <w:multiLevelType w:val="hybridMultilevel"/>
    <w:tmpl w:val="4502F16E"/>
    <w:lvl w:ilvl="0" w:tplc="C570CD4A">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38F5562"/>
    <w:multiLevelType w:val="hybridMultilevel"/>
    <w:tmpl w:val="3E92E2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F324B8B"/>
    <w:multiLevelType w:val="hybridMultilevel"/>
    <w:tmpl w:val="17D6D556"/>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24707D6"/>
    <w:multiLevelType w:val="hybridMultilevel"/>
    <w:tmpl w:val="A80C63D8"/>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BE71AA3"/>
    <w:multiLevelType w:val="hybridMultilevel"/>
    <w:tmpl w:val="1A98908E"/>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B6E626D"/>
    <w:multiLevelType w:val="hybridMultilevel"/>
    <w:tmpl w:val="C7A8EA9E"/>
    <w:lvl w:ilvl="0" w:tplc="869452CC">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C5"/>
    <w:rsid w:val="00050113"/>
    <w:rsid w:val="00072FA5"/>
    <w:rsid w:val="000A152D"/>
    <w:rsid w:val="00123D99"/>
    <w:rsid w:val="0016374A"/>
    <w:rsid w:val="001965B3"/>
    <w:rsid w:val="001A68AD"/>
    <w:rsid w:val="001D5755"/>
    <w:rsid w:val="001F17CD"/>
    <w:rsid w:val="00205D64"/>
    <w:rsid w:val="002214ED"/>
    <w:rsid w:val="00225F0D"/>
    <w:rsid w:val="00230AE6"/>
    <w:rsid w:val="0023357E"/>
    <w:rsid w:val="00242FB0"/>
    <w:rsid w:val="00251B45"/>
    <w:rsid w:val="00273035"/>
    <w:rsid w:val="00275C16"/>
    <w:rsid w:val="002775F8"/>
    <w:rsid w:val="00281FCF"/>
    <w:rsid w:val="002B34A3"/>
    <w:rsid w:val="002B58F8"/>
    <w:rsid w:val="002B6B16"/>
    <w:rsid w:val="002D0AB1"/>
    <w:rsid w:val="002D6457"/>
    <w:rsid w:val="002E797F"/>
    <w:rsid w:val="00301C2E"/>
    <w:rsid w:val="00320375"/>
    <w:rsid w:val="0032394C"/>
    <w:rsid w:val="003438E9"/>
    <w:rsid w:val="00345231"/>
    <w:rsid w:val="0039402A"/>
    <w:rsid w:val="0039723A"/>
    <w:rsid w:val="003C2635"/>
    <w:rsid w:val="003C779F"/>
    <w:rsid w:val="003E2B04"/>
    <w:rsid w:val="003E7E25"/>
    <w:rsid w:val="003F11E0"/>
    <w:rsid w:val="00414985"/>
    <w:rsid w:val="0041768F"/>
    <w:rsid w:val="00422F0F"/>
    <w:rsid w:val="00444CC1"/>
    <w:rsid w:val="004B13DA"/>
    <w:rsid w:val="004D3B30"/>
    <w:rsid w:val="004F589A"/>
    <w:rsid w:val="005105C5"/>
    <w:rsid w:val="005151DF"/>
    <w:rsid w:val="00523B62"/>
    <w:rsid w:val="00547011"/>
    <w:rsid w:val="00554877"/>
    <w:rsid w:val="00562084"/>
    <w:rsid w:val="00581EDA"/>
    <w:rsid w:val="005C297C"/>
    <w:rsid w:val="00602AB3"/>
    <w:rsid w:val="00615D67"/>
    <w:rsid w:val="00653EA1"/>
    <w:rsid w:val="006845B3"/>
    <w:rsid w:val="006B4CE0"/>
    <w:rsid w:val="006E143E"/>
    <w:rsid w:val="00735819"/>
    <w:rsid w:val="00735FA6"/>
    <w:rsid w:val="0077123C"/>
    <w:rsid w:val="00780D0D"/>
    <w:rsid w:val="007A7840"/>
    <w:rsid w:val="007B5869"/>
    <w:rsid w:val="00807D84"/>
    <w:rsid w:val="00817B7E"/>
    <w:rsid w:val="008220EC"/>
    <w:rsid w:val="008242B1"/>
    <w:rsid w:val="0083474D"/>
    <w:rsid w:val="0085331B"/>
    <w:rsid w:val="00870690"/>
    <w:rsid w:val="00874396"/>
    <w:rsid w:val="008848AC"/>
    <w:rsid w:val="00887946"/>
    <w:rsid w:val="008902F3"/>
    <w:rsid w:val="00891882"/>
    <w:rsid w:val="00893666"/>
    <w:rsid w:val="008B523B"/>
    <w:rsid w:val="008B56F2"/>
    <w:rsid w:val="008C0C7A"/>
    <w:rsid w:val="008E2FA5"/>
    <w:rsid w:val="008F48BE"/>
    <w:rsid w:val="008F7AEC"/>
    <w:rsid w:val="00907E2A"/>
    <w:rsid w:val="00932E52"/>
    <w:rsid w:val="00951921"/>
    <w:rsid w:val="0097255C"/>
    <w:rsid w:val="00980EC4"/>
    <w:rsid w:val="00990C0E"/>
    <w:rsid w:val="009B1913"/>
    <w:rsid w:val="009C0694"/>
    <w:rsid w:val="009C6F75"/>
    <w:rsid w:val="00A12048"/>
    <w:rsid w:val="00A139C9"/>
    <w:rsid w:val="00A502E7"/>
    <w:rsid w:val="00A50C0A"/>
    <w:rsid w:val="00A86CF1"/>
    <w:rsid w:val="00A91C35"/>
    <w:rsid w:val="00AA044D"/>
    <w:rsid w:val="00AB1BAE"/>
    <w:rsid w:val="00AB4195"/>
    <w:rsid w:val="00AB7E26"/>
    <w:rsid w:val="00AF74CF"/>
    <w:rsid w:val="00B00917"/>
    <w:rsid w:val="00B052B3"/>
    <w:rsid w:val="00B20B37"/>
    <w:rsid w:val="00B21532"/>
    <w:rsid w:val="00B42D17"/>
    <w:rsid w:val="00B77C76"/>
    <w:rsid w:val="00B93376"/>
    <w:rsid w:val="00BA008A"/>
    <w:rsid w:val="00BB173D"/>
    <w:rsid w:val="00BC1F52"/>
    <w:rsid w:val="00BC400C"/>
    <w:rsid w:val="00BE38DB"/>
    <w:rsid w:val="00C06957"/>
    <w:rsid w:val="00C070C6"/>
    <w:rsid w:val="00C07BD4"/>
    <w:rsid w:val="00C11C2D"/>
    <w:rsid w:val="00C347BF"/>
    <w:rsid w:val="00C536B8"/>
    <w:rsid w:val="00C56529"/>
    <w:rsid w:val="00C672B5"/>
    <w:rsid w:val="00C72301"/>
    <w:rsid w:val="00C92BB0"/>
    <w:rsid w:val="00C9460E"/>
    <w:rsid w:val="00CA1049"/>
    <w:rsid w:val="00CC4C7F"/>
    <w:rsid w:val="00CE7DFD"/>
    <w:rsid w:val="00D03E21"/>
    <w:rsid w:val="00D208B8"/>
    <w:rsid w:val="00D43BFA"/>
    <w:rsid w:val="00D72D10"/>
    <w:rsid w:val="00D826AF"/>
    <w:rsid w:val="00D82B17"/>
    <w:rsid w:val="00DA346B"/>
    <w:rsid w:val="00DA6954"/>
    <w:rsid w:val="00DE1C4B"/>
    <w:rsid w:val="00DE5BBF"/>
    <w:rsid w:val="00E02851"/>
    <w:rsid w:val="00E26F30"/>
    <w:rsid w:val="00E26F5A"/>
    <w:rsid w:val="00E3470B"/>
    <w:rsid w:val="00E41523"/>
    <w:rsid w:val="00E50215"/>
    <w:rsid w:val="00E53224"/>
    <w:rsid w:val="00E55427"/>
    <w:rsid w:val="00E961D2"/>
    <w:rsid w:val="00EC66B0"/>
    <w:rsid w:val="00ED4BEE"/>
    <w:rsid w:val="00F03EDF"/>
    <w:rsid w:val="00F218C2"/>
    <w:rsid w:val="00F21C44"/>
    <w:rsid w:val="00F23B30"/>
    <w:rsid w:val="00F75992"/>
    <w:rsid w:val="00F9733E"/>
    <w:rsid w:val="00FB6218"/>
    <w:rsid w:val="00FD14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uiPriority w:val="9"/>
    <w:qFormat/>
    <w:rsid w:val="008743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05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after="0" w:line="240" w:lineRule="auto"/>
    </w:pPr>
  </w:style>
  <w:style w:type="character" w:customStyle="1" w:styleId="KoptekstChar">
    <w:name w:val="Koptekst Char"/>
    <w:basedOn w:val="DefaultParagraphFont"/>
  </w:style>
  <w:style w:type="paragraph" w:styleId="Footer">
    <w:name w:val="footer"/>
    <w:basedOn w:val="Normal"/>
    <w:uiPriority w:val="99"/>
    <w:pPr>
      <w:tabs>
        <w:tab w:val="center" w:pos="4536"/>
        <w:tab w:val="right" w:pos="9072"/>
      </w:tabs>
      <w:spacing w:after="0" w:line="240" w:lineRule="auto"/>
    </w:pPr>
  </w:style>
  <w:style w:type="character" w:customStyle="1" w:styleId="VoettekstChar">
    <w:name w:val="Voettekst Char"/>
    <w:basedOn w:val="DefaultParagraphFont"/>
    <w:uiPriority w:val="99"/>
  </w:style>
  <w:style w:type="character" w:styleId="Hyperlink">
    <w:name w:val="Hyperlink"/>
    <w:uiPriority w:val="99"/>
    <w:rPr>
      <w:color w:val="0000FF"/>
      <w:u w:val="singl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ntekstChar">
    <w:name w:val="Ballontekst Char"/>
    <w:basedOn w:val="DefaultParagraphFont"/>
    <w:rPr>
      <w:rFonts w:ascii="Segoe UI" w:hAnsi="Segoe UI" w:cs="Segoe UI"/>
      <w:sz w:val="18"/>
      <w:szCs w:val="18"/>
    </w:rPr>
  </w:style>
  <w:style w:type="character" w:customStyle="1" w:styleId="UnresolvedMention">
    <w:name w:val="Unresolved Mention"/>
    <w:basedOn w:val="DefaultParagraphFont"/>
    <w:uiPriority w:val="99"/>
    <w:semiHidden/>
    <w:unhideWhenUsed/>
    <w:rsid w:val="00A86CF1"/>
    <w:rPr>
      <w:color w:val="605E5C"/>
      <w:shd w:val="clear" w:color="auto" w:fill="E1DFDD"/>
    </w:rPr>
  </w:style>
  <w:style w:type="character" w:customStyle="1" w:styleId="Heading1Char">
    <w:name w:val="Heading 1 Char"/>
    <w:basedOn w:val="DefaultParagraphFont"/>
    <w:link w:val="Heading1"/>
    <w:uiPriority w:val="9"/>
    <w:rsid w:val="0087439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62084"/>
    <w:pPr>
      <w:suppressAutoHyphens w:val="0"/>
      <w:autoSpaceDN/>
      <w:spacing w:line="259" w:lineRule="auto"/>
      <w:textAlignment w:val="auto"/>
      <w:outlineLvl w:val="9"/>
    </w:pPr>
    <w:rPr>
      <w:lang w:eastAsia="nl-NL"/>
    </w:rPr>
  </w:style>
  <w:style w:type="paragraph" w:styleId="TOC1">
    <w:name w:val="toc 1"/>
    <w:basedOn w:val="Normal"/>
    <w:next w:val="Normal"/>
    <w:autoRedefine/>
    <w:uiPriority w:val="39"/>
    <w:unhideWhenUsed/>
    <w:rsid w:val="00562084"/>
    <w:pPr>
      <w:spacing w:after="100"/>
    </w:pPr>
  </w:style>
  <w:style w:type="paragraph" w:styleId="ListParagraph">
    <w:name w:val="List Paragraph"/>
    <w:basedOn w:val="Normal"/>
    <w:uiPriority w:val="34"/>
    <w:qFormat/>
    <w:rsid w:val="0039723A"/>
    <w:pPr>
      <w:ind w:left="720"/>
      <w:contextualSpacing/>
    </w:pPr>
  </w:style>
  <w:style w:type="paragraph" w:styleId="NoSpacing">
    <w:name w:val="No Spacing"/>
    <w:uiPriority w:val="1"/>
    <w:qFormat/>
    <w:rsid w:val="005105C5"/>
    <w:pPr>
      <w:autoSpaceDN/>
      <w:spacing w:after="0" w:line="240" w:lineRule="auto"/>
      <w:textAlignment w:val="auto"/>
    </w:pPr>
    <w:rPr>
      <w:rFonts w:ascii="Arial" w:eastAsia="Times New Roman" w:hAnsi="Arial" w:cstheme="minorBidi"/>
    </w:rPr>
  </w:style>
  <w:style w:type="paragraph" w:styleId="Caption">
    <w:name w:val="caption"/>
    <w:basedOn w:val="Normal"/>
    <w:next w:val="Normal"/>
    <w:uiPriority w:val="35"/>
    <w:unhideWhenUsed/>
    <w:qFormat/>
    <w:rsid w:val="005105C5"/>
    <w:pPr>
      <w:suppressAutoHyphens w:val="0"/>
      <w:autoSpaceDN/>
      <w:spacing w:after="200" w:line="240" w:lineRule="auto"/>
      <w:textAlignment w:val="auto"/>
    </w:pPr>
    <w:rPr>
      <w:rFonts w:asciiTheme="minorHAnsi" w:eastAsiaTheme="minorEastAsia" w:hAnsiTheme="minorHAnsi" w:cstheme="minorBidi"/>
      <w:i/>
      <w:iCs/>
      <w:color w:val="1F497D" w:themeColor="text2"/>
      <w:sz w:val="18"/>
      <w:szCs w:val="18"/>
      <w:lang w:eastAsia="nl-NL"/>
    </w:rPr>
  </w:style>
  <w:style w:type="character" w:customStyle="1" w:styleId="Heading2Char">
    <w:name w:val="Heading 2 Char"/>
    <w:basedOn w:val="DefaultParagraphFont"/>
    <w:link w:val="Heading2"/>
    <w:uiPriority w:val="9"/>
    <w:rsid w:val="005105C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uiPriority w:val="9"/>
    <w:qFormat/>
    <w:rsid w:val="008743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05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after="0" w:line="240" w:lineRule="auto"/>
    </w:pPr>
  </w:style>
  <w:style w:type="character" w:customStyle="1" w:styleId="KoptekstChar">
    <w:name w:val="Koptekst Char"/>
    <w:basedOn w:val="DefaultParagraphFont"/>
  </w:style>
  <w:style w:type="paragraph" w:styleId="Footer">
    <w:name w:val="footer"/>
    <w:basedOn w:val="Normal"/>
    <w:uiPriority w:val="99"/>
    <w:pPr>
      <w:tabs>
        <w:tab w:val="center" w:pos="4536"/>
        <w:tab w:val="right" w:pos="9072"/>
      </w:tabs>
      <w:spacing w:after="0" w:line="240" w:lineRule="auto"/>
    </w:pPr>
  </w:style>
  <w:style w:type="character" w:customStyle="1" w:styleId="VoettekstChar">
    <w:name w:val="Voettekst Char"/>
    <w:basedOn w:val="DefaultParagraphFont"/>
    <w:uiPriority w:val="99"/>
  </w:style>
  <w:style w:type="character" w:styleId="Hyperlink">
    <w:name w:val="Hyperlink"/>
    <w:uiPriority w:val="99"/>
    <w:rPr>
      <w:color w:val="0000FF"/>
      <w:u w:val="singl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ntekstChar">
    <w:name w:val="Ballontekst Char"/>
    <w:basedOn w:val="DefaultParagraphFont"/>
    <w:rPr>
      <w:rFonts w:ascii="Segoe UI" w:hAnsi="Segoe UI" w:cs="Segoe UI"/>
      <w:sz w:val="18"/>
      <w:szCs w:val="18"/>
    </w:rPr>
  </w:style>
  <w:style w:type="character" w:customStyle="1" w:styleId="UnresolvedMention">
    <w:name w:val="Unresolved Mention"/>
    <w:basedOn w:val="DefaultParagraphFont"/>
    <w:uiPriority w:val="99"/>
    <w:semiHidden/>
    <w:unhideWhenUsed/>
    <w:rsid w:val="00A86CF1"/>
    <w:rPr>
      <w:color w:val="605E5C"/>
      <w:shd w:val="clear" w:color="auto" w:fill="E1DFDD"/>
    </w:rPr>
  </w:style>
  <w:style w:type="character" w:customStyle="1" w:styleId="Heading1Char">
    <w:name w:val="Heading 1 Char"/>
    <w:basedOn w:val="DefaultParagraphFont"/>
    <w:link w:val="Heading1"/>
    <w:uiPriority w:val="9"/>
    <w:rsid w:val="0087439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62084"/>
    <w:pPr>
      <w:suppressAutoHyphens w:val="0"/>
      <w:autoSpaceDN/>
      <w:spacing w:line="259" w:lineRule="auto"/>
      <w:textAlignment w:val="auto"/>
      <w:outlineLvl w:val="9"/>
    </w:pPr>
    <w:rPr>
      <w:lang w:eastAsia="nl-NL"/>
    </w:rPr>
  </w:style>
  <w:style w:type="paragraph" w:styleId="TOC1">
    <w:name w:val="toc 1"/>
    <w:basedOn w:val="Normal"/>
    <w:next w:val="Normal"/>
    <w:autoRedefine/>
    <w:uiPriority w:val="39"/>
    <w:unhideWhenUsed/>
    <w:rsid w:val="00562084"/>
    <w:pPr>
      <w:spacing w:after="100"/>
    </w:pPr>
  </w:style>
  <w:style w:type="paragraph" w:styleId="ListParagraph">
    <w:name w:val="List Paragraph"/>
    <w:basedOn w:val="Normal"/>
    <w:uiPriority w:val="34"/>
    <w:qFormat/>
    <w:rsid w:val="0039723A"/>
    <w:pPr>
      <w:ind w:left="720"/>
      <w:contextualSpacing/>
    </w:pPr>
  </w:style>
  <w:style w:type="paragraph" w:styleId="NoSpacing">
    <w:name w:val="No Spacing"/>
    <w:uiPriority w:val="1"/>
    <w:qFormat/>
    <w:rsid w:val="005105C5"/>
    <w:pPr>
      <w:autoSpaceDN/>
      <w:spacing w:after="0" w:line="240" w:lineRule="auto"/>
      <w:textAlignment w:val="auto"/>
    </w:pPr>
    <w:rPr>
      <w:rFonts w:ascii="Arial" w:eastAsia="Times New Roman" w:hAnsi="Arial" w:cstheme="minorBidi"/>
    </w:rPr>
  </w:style>
  <w:style w:type="paragraph" w:styleId="Caption">
    <w:name w:val="caption"/>
    <w:basedOn w:val="Normal"/>
    <w:next w:val="Normal"/>
    <w:uiPriority w:val="35"/>
    <w:unhideWhenUsed/>
    <w:qFormat/>
    <w:rsid w:val="005105C5"/>
    <w:pPr>
      <w:suppressAutoHyphens w:val="0"/>
      <w:autoSpaceDN/>
      <w:spacing w:after="200" w:line="240" w:lineRule="auto"/>
      <w:textAlignment w:val="auto"/>
    </w:pPr>
    <w:rPr>
      <w:rFonts w:asciiTheme="minorHAnsi" w:eastAsiaTheme="minorEastAsia" w:hAnsiTheme="minorHAnsi" w:cstheme="minorBidi"/>
      <w:i/>
      <w:iCs/>
      <w:color w:val="1F497D" w:themeColor="text2"/>
      <w:sz w:val="18"/>
      <w:szCs w:val="18"/>
      <w:lang w:eastAsia="nl-NL"/>
    </w:rPr>
  </w:style>
  <w:style w:type="character" w:customStyle="1" w:styleId="Heading2Char">
    <w:name w:val="Heading 2 Char"/>
    <w:basedOn w:val="DefaultParagraphFont"/>
    <w:link w:val="Heading2"/>
    <w:uiPriority w:val="9"/>
    <w:rsid w:val="005105C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ehavenloods.nl/nieuws/algemeen/44175/toekomst-groengebied-polder-de-esch-onzeker-bij-komst-van-nieu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ropbox\KNNV%20afd.%20Rotterdam\ROT%2007.01%20Bestuur\00%20werkbestanden%20bestuur\ROT%20sjabloon%20Publicaties,%20zonder%20adres%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4D4AE-D4F1-4E4C-8A8A-14FB368D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ROT sjabloon Publicaties, zonder adres 1</Template>
  <TotalTime>9</TotalTime>
  <Pages>5</Pages>
  <Words>785</Words>
  <Characters>4319</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2021-12-13T09:39:00Z</cp:lastPrinted>
  <dcterms:created xsi:type="dcterms:W3CDTF">2023-12-20T15:15:00Z</dcterms:created>
  <dcterms:modified xsi:type="dcterms:W3CDTF">2023-12-20T23:21:00Z</dcterms:modified>
</cp:coreProperties>
</file>